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E7" w:rsidRDefault="006637E7" w:rsidP="006637E7">
      <w:pPr>
        <w:pStyle w:val="Picture"/>
        <w:jc w:val="left"/>
      </w:pPr>
      <w:r>
        <w:t>Name</w:t>
      </w:r>
      <w:r w:rsidR="00E2513B">
        <w:t xml:space="preserve"> </w:t>
      </w:r>
      <w:r w:rsidR="00E2513B">
        <w:rPr>
          <w:color w:val="000080"/>
          <w:u w:val="single"/>
        </w:rPr>
        <w:t>Madison Wilson</w:t>
      </w:r>
      <w:r>
        <w:t>__________</w:t>
      </w:r>
    </w:p>
    <w:p w:rsidR="00A33E57" w:rsidRDefault="006637E7" w:rsidP="006637E7">
      <w:pPr>
        <w:pStyle w:val="Picture"/>
        <w:jc w:val="left"/>
      </w:pPr>
      <w:r>
        <w:tab/>
      </w:r>
      <w:r>
        <w:tab/>
      </w:r>
      <w:r>
        <w:tab/>
      </w:r>
      <w:r>
        <w:tab/>
      </w:r>
      <w:r>
        <w:tab/>
      </w:r>
      <w:r>
        <w:tab/>
      </w:r>
    </w:p>
    <w:p w:rsidR="00A33E57" w:rsidRPr="00F95E0A" w:rsidRDefault="00A33E57" w:rsidP="00A33E57">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A33E57" w:rsidRPr="005175F5" w:rsidTr="00A14322">
        <w:trPr>
          <w:trHeight w:hRule="exact" w:val="712"/>
        </w:trPr>
        <w:tc>
          <w:tcPr>
            <w:tcW w:w="9576" w:type="dxa"/>
            <w:tcBorders>
              <w:top w:val="single" w:sz="4" w:space="0" w:color="808080"/>
              <w:left w:val="nil"/>
              <w:bottom w:val="single" w:sz="4" w:space="0" w:color="808080"/>
              <w:right w:val="nil"/>
            </w:tcBorders>
          </w:tcPr>
          <w:p w:rsidR="00A33E57" w:rsidRPr="005175F5" w:rsidRDefault="00A33E57" w:rsidP="00A33E57">
            <w:pPr>
              <w:tabs>
                <w:tab w:val="left" w:pos="2880"/>
              </w:tabs>
              <w:spacing w:before="100"/>
              <w:rPr>
                <w:b/>
                <w:color w:val="002B52"/>
                <w:sz w:val="48"/>
                <w:szCs w:val="48"/>
              </w:rPr>
            </w:pPr>
            <w:r>
              <w:rPr>
                <w:b/>
                <w:color w:val="002B52"/>
                <w:sz w:val="48"/>
                <w:szCs w:val="48"/>
              </w:rPr>
              <w:t>Activity 1.2.5 Analog and Digital Signals</w:t>
            </w:r>
            <w:r w:rsidRPr="005175F5">
              <w:rPr>
                <w:b/>
                <w:color w:val="002B52"/>
                <w:sz w:val="48"/>
                <w:szCs w:val="48"/>
              </w:rPr>
              <w:tab/>
            </w:r>
          </w:p>
        </w:tc>
      </w:tr>
    </w:tbl>
    <w:p w:rsidR="00A33E57" w:rsidRPr="00A4795A" w:rsidRDefault="00A33E57" w:rsidP="00A33E57">
      <w:pPr>
        <w:rPr>
          <w:sz w:val="16"/>
          <w:szCs w:val="16"/>
        </w:rPr>
      </w:pPr>
    </w:p>
    <w:p w:rsidR="00F72BD3" w:rsidRDefault="00F72BD3" w:rsidP="00F72BD3">
      <w:pPr>
        <w:pStyle w:val="ActivitySection"/>
      </w:pPr>
      <w:r>
        <w:t>Introduction</w:t>
      </w:r>
    </w:p>
    <w:p w:rsidR="00D67E24" w:rsidRPr="00843AE0" w:rsidRDefault="00F479FB" w:rsidP="00675F95">
      <w:pPr>
        <w:pStyle w:val="activitybody0"/>
        <w:spacing w:after="240"/>
      </w:pPr>
      <w:r w:rsidRPr="00843AE0">
        <w:t xml:space="preserve">Even though this is a course in digital electronics, it is important to understand that the world around us is analog. </w:t>
      </w:r>
      <w:r w:rsidR="00843AE0">
        <w:t>Virtually e</w:t>
      </w:r>
      <w:r w:rsidRPr="00843AE0">
        <w:t xml:space="preserve">verything that </w:t>
      </w:r>
      <w:r w:rsidR="00843AE0">
        <w:t xml:space="preserve">can be </w:t>
      </w:r>
      <w:r w:rsidRPr="00843AE0">
        <w:t>design</w:t>
      </w:r>
      <w:r w:rsidR="00843AE0">
        <w:t xml:space="preserve">ed with </w:t>
      </w:r>
      <w:r w:rsidRPr="00843AE0">
        <w:t xml:space="preserve">digital electronics </w:t>
      </w:r>
      <w:r w:rsidR="00843AE0">
        <w:t xml:space="preserve">is used to either </w:t>
      </w:r>
      <w:r w:rsidRPr="00843AE0">
        <w:t xml:space="preserve">control or monitor </w:t>
      </w:r>
      <w:r w:rsidR="00843AE0">
        <w:t xml:space="preserve">something in the </w:t>
      </w:r>
      <w:r w:rsidRPr="00843AE0">
        <w:t xml:space="preserve">world around us, and this world is analog. Thus, to be an effective designer of digital electronics, it is important for </w:t>
      </w:r>
      <w:r w:rsidR="00843AE0" w:rsidRPr="00843AE0">
        <w:t>you</w:t>
      </w:r>
      <w:r w:rsidRPr="00843AE0">
        <w:t xml:space="preserve"> to understand the characteristics of both analog and digital signals. </w:t>
      </w:r>
    </w:p>
    <w:p w:rsidR="0029696F" w:rsidRPr="00F479FB" w:rsidRDefault="006264A9" w:rsidP="006264A9">
      <w:pPr>
        <w:pStyle w:val="activitybody0"/>
        <w:spacing w:after="240"/>
      </w:pPr>
      <w:r w:rsidRPr="00843AE0">
        <w:t xml:space="preserve">In this activity you will </w:t>
      </w:r>
      <w:r w:rsidR="0029696F" w:rsidRPr="00843AE0">
        <w:t>examine several analog and digital signals to determine their amplitude, period, and frequency. Additionally, you will gain experie</w:t>
      </w:r>
      <w:r w:rsidR="00F479FB" w:rsidRPr="00843AE0">
        <w:t>nce using the o</w:t>
      </w:r>
      <w:r w:rsidR="0029696F" w:rsidRPr="00843AE0">
        <w:t>scilloscope within the Circuit Design Software (CDS).</w:t>
      </w:r>
    </w:p>
    <w:p w:rsidR="00BD2117" w:rsidRDefault="00BD2117" w:rsidP="00BD2117">
      <w:pPr>
        <w:pStyle w:val="ActivitySection"/>
      </w:pPr>
      <w:bookmarkStart w:id="0" w:name="wp1119080"/>
      <w:bookmarkEnd w:id="0"/>
      <w:r>
        <w:t xml:space="preserve">Equipment </w:t>
      </w:r>
    </w:p>
    <w:p w:rsidR="00BB0EA9" w:rsidRDefault="00BB0EA9" w:rsidP="000F6EDC">
      <w:pPr>
        <w:pStyle w:val="activitybullet"/>
        <w:tabs>
          <w:tab w:val="clear" w:pos="720"/>
          <w:tab w:val="num" w:pos="900"/>
        </w:tabs>
        <w:ind w:left="900"/>
      </w:pPr>
      <w:r>
        <w:t xml:space="preserve">Paper &amp; </w:t>
      </w:r>
      <w:r w:rsidR="007379D4">
        <w:t>p</w:t>
      </w:r>
      <w:r>
        <w:t>encil</w:t>
      </w:r>
    </w:p>
    <w:p w:rsidR="00BC34A3" w:rsidRDefault="0040472F" w:rsidP="000F6EDC">
      <w:pPr>
        <w:pStyle w:val="activitybullet"/>
        <w:tabs>
          <w:tab w:val="clear" w:pos="720"/>
          <w:tab w:val="num" w:pos="900"/>
        </w:tabs>
        <w:ind w:left="900"/>
      </w:pPr>
      <w:r>
        <w:t>Circuit Design Software (CDS)</w:t>
      </w:r>
    </w:p>
    <w:p w:rsidR="003E03B3" w:rsidRDefault="003E03B3" w:rsidP="000F6EDC">
      <w:pPr>
        <w:pStyle w:val="activitybullet"/>
        <w:tabs>
          <w:tab w:val="clear" w:pos="720"/>
          <w:tab w:val="num" w:pos="900"/>
        </w:tabs>
        <w:ind w:left="900"/>
      </w:pPr>
      <w:r>
        <w:t>Calculator</w:t>
      </w:r>
    </w:p>
    <w:p w:rsidR="00FF43A7" w:rsidRDefault="00FF43A7" w:rsidP="00FF43A7">
      <w:pPr>
        <w:pStyle w:val="activitybullet"/>
        <w:numPr>
          <w:ilvl w:val="0"/>
          <w:numId w:val="0"/>
        </w:numPr>
        <w:ind w:left="720"/>
      </w:pPr>
    </w:p>
    <w:p w:rsidR="00BB0EA9" w:rsidRPr="00DB5CAA" w:rsidRDefault="00BB0EA9" w:rsidP="00BB0EA9">
      <w:pPr>
        <w:pStyle w:val="ActivitySection"/>
        <w:tabs>
          <w:tab w:val="left" w:pos="6488"/>
        </w:tabs>
      </w:pPr>
      <w:r>
        <w:t>Procedur</w:t>
      </w:r>
      <w:r w:rsidRPr="00961790">
        <w:t>e</w:t>
      </w:r>
    </w:p>
    <w:p w:rsidR="00B13A2E" w:rsidRDefault="00B13A2E" w:rsidP="00B13A2E">
      <w:pPr>
        <w:pStyle w:val="ActivityNumbers"/>
        <w:numPr>
          <w:ilvl w:val="0"/>
          <w:numId w:val="22"/>
        </w:numPr>
        <w:spacing w:after="0"/>
      </w:pPr>
      <w:r>
        <w:t xml:space="preserve">For each of the two analog signals shown below, determine their </w:t>
      </w:r>
      <w:r w:rsidR="007379D4">
        <w:t>a</w:t>
      </w:r>
      <w:r>
        <w:t xml:space="preserve">mplitude (peak), </w:t>
      </w:r>
      <w:r w:rsidR="007379D4">
        <w:t>a</w:t>
      </w:r>
      <w:r>
        <w:t xml:space="preserve">mplitude (peak-peak), </w:t>
      </w:r>
      <w:r w:rsidR="007379D4">
        <w:t>p</w:t>
      </w:r>
      <w:r>
        <w:t xml:space="preserve">eriod (T), and </w:t>
      </w:r>
      <w:r w:rsidR="007379D4">
        <w:t>f</w:t>
      </w:r>
      <w:r>
        <w:t>requency (F). Be sure to put your answer in proper engineering notation and use the correct units.</w:t>
      </w:r>
    </w:p>
    <w:p w:rsidR="00B13A2E" w:rsidRPr="000374F3" w:rsidRDefault="00B13A2E" w:rsidP="00B13A2E">
      <w:pPr>
        <w:pStyle w:val="ActivityNumbers"/>
        <w:spacing w:after="0"/>
        <w:ind w:left="720"/>
        <w:rPr>
          <w:sz w:val="16"/>
          <w:szCs w:val="16"/>
        </w:rPr>
      </w:pPr>
    </w:p>
    <w:tbl>
      <w:tblPr>
        <w:tblW w:w="4160" w:type="pct"/>
        <w:tblInd w:w="918" w:type="dxa"/>
        <w:tblLook w:val="04A0"/>
      </w:tblPr>
      <w:tblGrid>
        <w:gridCol w:w="1708"/>
        <w:gridCol w:w="6456"/>
      </w:tblGrid>
      <w:tr w:rsidR="00B13A2E" w:rsidTr="000374F3">
        <w:trPr>
          <w:trHeight w:val="939"/>
        </w:trPr>
        <w:tc>
          <w:tcPr>
            <w:tcW w:w="1839" w:type="dxa"/>
          </w:tcPr>
          <w:p w:rsidR="00B13A2E" w:rsidRPr="00E85FA9" w:rsidRDefault="00B13A2E" w:rsidP="00E85FA9">
            <w:pPr>
              <w:pStyle w:val="ActivityNumbers"/>
              <w:spacing w:after="0"/>
              <w:rPr>
                <w:sz w:val="22"/>
              </w:rPr>
            </w:pPr>
          </w:p>
          <w:p w:rsidR="00B13A2E" w:rsidRDefault="00B13A2E" w:rsidP="00E85FA9">
            <w:pPr>
              <w:pStyle w:val="ActivityNumbers"/>
              <w:spacing w:after="0"/>
              <w:rPr>
                <w:sz w:val="22"/>
              </w:rPr>
            </w:pPr>
            <w:r w:rsidRPr="00E85FA9">
              <w:rPr>
                <w:sz w:val="22"/>
              </w:rPr>
              <w:t>Amp (peak):</w:t>
            </w:r>
          </w:p>
          <w:p w:rsidR="00936EF3" w:rsidRPr="00936EF3" w:rsidRDefault="00936EF3" w:rsidP="00E85FA9">
            <w:pPr>
              <w:pStyle w:val="ActivityNumbers"/>
              <w:spacing w:after="0"/>
              <w:rPr>
                <w:color w:val="FF0000"/>
                <w:sz w:val="22"/>
              </w:rPr>
            </w:pPr>
            <w:r w:rsidRPr="00936EF3">
              <w:rPr>
                <w:color w:val="00B050"/>
                <w:sz w:val="22"/>
              </w:rPr>
              <w:t>5V</w:t>
            </w:r>
            <w:r>
              <w:rPr>
                <w:color w:val="00B050"/>
                <w:sz w:val="22"/>
              </w:rPr>
              <w:t xml:space="preserve">*1.5=  </w:t>
            </w:r>
            <w:r>
              <w:rPr>
                <w:color w:val="FF0000"/>
                <w:sz w:val="22"/>
              </w:rPr>
              <w:t>7.5V</w:t>
            </w:r>
          </w:p>
          <w:p w:rsidR="00936EF3" w:rsidRPr="00E85FA9" w:rsidRDefault="00936EF3" w:rsidP="00E85FA9">
            <w:pPr>
              <w:pStyle w:val="ActivityNumbers"/>
              <w:spacing w:after="0"/>
              <w:rPr>
                <w:sz w:val="22"/>
              </w:rPr>
            </w:pPr>
          </w:p>
          <w:p w:rsidR="00B13A2E" w:rsidRPr="00E85FA9" w:rsidRDefault="00B13A2E" w:rsidP="00E85FA9">
            <w:pPr>
              <w:pStyle w:val="ActivityNumbers"/>
              <w:spacing w:after="0"/>
              <w:rPr>
                <w:sz w:val="22"/>
              </w:rPr>
            </w:pPr>
          </w:p>
          <w:p w:rsidR="00B13A2E" w:rsidRPr="00E85FA9" w:rsidRDefault="00B13A2E" w:rsidP="00E85FA9">
            <w:pPr>
              <w:pStyle w:val="ActivityNumbers"/>
              <w:spacing w:after="0"/>
              <w:rPr>
                <w:sz w:val="22"/>
              </w:rPr>
            </w:pPr>
          </w:p>
          <w:p w:rsidR="00B13A2E" w:rsidRPr="00E85FA9" w:rsidRDefault="00B13A2E" w:rsidP="00E85FA9">
            <w:pPr>
              <w:pStyle w:val="ActivityNumbers"/>
              <w:rPr>
                <w:sz w:val="22"/>
              </w:rPr>
            </w:pPr>
          </w:p>
        </w:tc>
        <w:tc>
          <w:tcPr>
            <w:tcW w:w="6128" w:type="dxa"/>
            <w:vMerge w:val="restart"/>
          </w:tcPr>
          <w:p w:rsidR="00B13A2E" w:rsidRDefault="00936EF3" w:rsidP="00E85FA9">
            <w:pPr>
              <w:pStyle w:val="ActivityNumbers"/>
              <w:spacing w:after="0"/>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3495" type="#_x0000_t69" style="position:absolute;margin-left:14pt;margin-top:115.5pt;width:81pt;height:7.5pt;z-index:251658240;mso-position-horizontal-relative:text;mso-position-vertical-relative:text"/>
              </w:pict>
            </w: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-4445</wp:posOffset>
                  </wp:positionV>
                  <wp:extent cx="3933825" cy="3009900"/>
                  <wp:effectExtent l="19050" t="0" r="9525" b="0"/>
                  <wp:wrapTight wrapText="bothSides">
                    <wp:wrapPolygon edited="0">
                      <wp:start x="-105" y="0"/>
                      <wp:lineTo x="-105" y="21463"/>
                      <wp:lineTo x="21652" y="21463"/>
                      <wp:lineTo x="21652" y="0"/>
                      <wp:lineTo x="-105" y="0"/>
                    </wp:wrapPolygon>
                  </wp:wrapTight>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
                          <a:srcRect/>
                          <a:stretch>
                            <a:fillRect/>
                          </a:stretch>
                        </pic:blipFill>
                        <pic:spPr bwMode="auto">
                          <a:xfrm>
                            <a:off x="0" y="0"/>
                            <a:ext cx="3933825" cy="3009900"/>
                          </a:xfrm>
                          <a:prstGeom prst="rect">
                            <a:avLst/>
                          </a:prstGeom>
                          <a:noFill/>
                          <a:ln w="9525">
                            <a:noFill/>
                            <a:miter lim="800000"/>
                            <a:headEnd/>
                            <a:tailEnd/>
                          </a:ln>
                        </pic:spPr>
                      </pic:pic>
                    </a:graphicData>
                  </a:graphic>
                </wp:anchor>
              </w:drawing>
            </w:r>
          </w:p>
        </w:tc>
      </w:tr>
      <w:tr w:rsidR="00B13A2E" w:rsidTr="000374F3">
        <w:trPr>
          <w:trHeight w:val="937"/>
        </w:trPr>
        <w:tc>
          <w:tcPr>
            <w:tcW w:w="1839" w:type="dxa"/>
          </w:tcPr>
          <w:p w:rsidR="00B13A2E" w:rsidRPr="00E85FA9" w:rsidRDefault="00B13A2E" w:rsidP="00E85FA9">
            <w:pPr>
              <w:pStyle w:val="ActivityNumbers"/>
              <w:spacing w:after="0"/>
              <w:rPr>
                <w:sz w:val="22"/>
              </w:rPr>
            </w:pPr>
            <w:r w:rsidRPr="00E85FA9">
              <w:rPr>
                <w:sz w:val="22"/>
              </w:rPr>
              <w:t>Amp (peak-peak):</w:t>
            </w:r>
          </w:p>
        </w:tc>
        <w:tc>
          <w:tcPr>
            <w:tcW w:w="6128" w:type="dxa"/>
            <w:vMerge/>
          </w:tcPr>
          <w:p w:rsidR="00B13A2E" w:rsidRDefault="00B13A2E" w:rsidP="00E85FA9">
            <w:pPr>
              <w:pStyle w:val="ActivityNumbers"/>
              <w:spacing w:after="0"/>
            </w:pPr>
          </w:p>
        </w:tc>
      </w:tr>
      <w:tr w:rsidR="00B13A2E" w:rsidTr="000374F3">
        <w:trPr>
          <w:trHeight w:val="937"/>
        </w:trPr>
        <w:tc>
          <w:tcPr>
            <w:tcW w:w="1839" w:type="dxa"/>
          </w:tcPr>
          <w:p w:rsidR="00B13A2E" w:rsidRDefault="00B13A2E" w:rsidP="00E85FA9">
            <w:pPr>
              <w:pStyle w:val="ActivityNumbers"/>
              <w:spacing w:after="0"/>
              <w:rPr>
                <w:sz w:val="22"/>
              </w:rPr>
            </w:pPr>
            <w:r w:rsidRPr="00E85FA9">
              <w:rPr>
                <w:sz w:val="22"/>
              </w:rPr>
              <w:t>Period:</w:t>
            </w:r>
          </w:p>
          <w:p w:rsidR="00936EF3" w:rsidRDefault="00936EF3" w:rsidP="00E85FA9">
            <w:pPr>
              <w:pStyle w:val="ActivityNumbers"/>
              <w:spacing w:after="0"/>
              <w:rPr>
                <w:color w:val="00B050"/>
                <w:sz w:val="22"/>
              </w:rPr>
            </w:pPr>
            <w:r>
              <w:rPr>
                <w:color w:val="00B050"/>
                <w:sz w:val="22"/>
              </w:rPr>
              <w:t>T=3.1*200ns=</w:t>
            </w:r>
          </w:p>
          <w:p w:rsidR="00936EF3" w:rsidRPr="00936EF3" w:rsidRDefault="00936EF3" w:rsidP="00E85FA9">
            <w:pPr>
              <w:pStyle w:val="ActivityNumbers"/>
              <w:spacing w:after="0"/>
              <w:rPr>
                <w:color w:val="FF0000"/>
                <w:sz w:val="22"/>
              </w:rPr>
            </w:pPr>
            <w:r>
              <w:rPr>
                <w:color w:val="FF0000"/>
                <w:sz w:val="22"/>
              </w:rPr>
              <w:t>620ns</w:t>
            </w:r>
          </w:p>
          <w:p w:rsidR="00936EF3" w:rsidRPr="00936EF3" w:rsidRDefault="00936EF3" w:rsidP="00E85FA9">
            <w:pPr>
              <w:pStyle w:val="ActivityNumbers"/>
              <w:spacing w:after="0"/>
              <w:rPr>
                <w:color w:val="00B050"/>
                <w:sz w:val="22"/>
              </w:rPr>
            </w:pPr>
          </w:p>
          <w:p w:rsidR="00936EF3" w:rsidRPr="00E85FA9" w:rsidRDefault="00936EF3" w:rsidP="00E85FA9">
            <w:pPr>
              <w:pStyle w:val="ActivityNumbers"/>
              <w:spacing w:after="0"/>
              <w:rPr>
                <w:sz w:val="22"/>
              </w:rPr>
            </w:pPr>
          </w:p>
          <w:p w:rsidR="00B13A2E" w:rsidRPr="00E85FA9" w:rsidRDefault="00B13A2E" w:rsidP="00E85FA9">
            <w:pPr>
              <w:pStyle w:val="ActivityNumbers"/>
              <w:spacing w:after="0"/>
              <w:rPr>
                <w:sz w:val="22"/>
              </w:rPr>
            </w:pPr>
          </w:p>
        </w:tc>
        <w:tc>
          <w:tcPr>
            <w:tcW w:w="6128" w:type="dxa"/>
            <w:vMerge/>
          </w:tcPr>
          <w:p w:rsidR="00B13A2E" w:rsidRDefault="00B13A2E" w:rsidP="00E85FA9">
            <w:pPr>
              <w:pStyle w:val="ActivityNumbers"/>
              <w:spacing w:after="0"/>
            </w:pPr>
          </w:p>
        </w:tc>
      </w:tr>
      <w:tr w:rsidR="00B13A2E" w:rsidTr="000374F3">
        <w:trPr>
          <w:trHeight w:val="937"/>
        </w:trPr>
        <w:tc>
          <w:tcPr>
            <w:tcW w:w="1839" w:type="dxa"/>
          </w:tcPr>
          <w:p w:rsidR="00B13A2E" w:rsidRDefault="00B13A2E" w:rsidP="00E85FA9">
            <w:pPr>
              <w:pStyle w:val="ActivityNumbers"/>
              <w:spacing w:after="0"/>
              <w:rPr>
                <w:sz w:val="22"/>
              </w:rPr>
            </w:pPr>
            <w:r w:rsidRPr="00E85FA9">
              <w:rPr>
                <w:sz w:val="22"/>
              </w:rPr>
              <w:lastRenderedPageBreak/>
              <w:t>Frequency:</w:t>
            </w:r>
          </w:p>
          <w:p w:rsidR="00936EF3" w:rsidRPr="00936EF3" w:rsidRDefault="00936EF3" w:rsidP="00E85FA9">
            <w:pPr>
              <w:pStyle w:val="ActivityNumbers"/>
              <w:spacing w:after="0"/>
              <w:rPr>
                <w:color w:val="FF0000"/>
                <w:sz w:val="22"/>
              </w:rPr>
            </w:pPr>
            <w:r>
              <w:rPr>
                <w:color w:val="00B050"/>
                <w:sz w:val="22"/>
              </w:rPr>
              <w:t xml:space="preserve">=1/T=1/620ns= </w:t>
            </w:r>
            <w:r>
              <w:rPr>
                <w:color w:val="FF0000"/>
                <w:sz w:val="22"/>
              </w:rPr>
              <w:t>.0161= 16.1microHertz</w:t>
            </w:r>
          </w:p>
        </w:tc>
        <w:tc>
          <w:tcPr>
            <w:tcW w:w="6128" w:type="dxa"/>
            <w:vMerge/>
          </w:tcPr>
          <w:p w:rsidR="00B13A2E" w:rsidRDefault="00B13A2E" w:rsidP="00E85FA9">
            <w:pPr>
              <w:pStyle w:val="ActivityNumbers"/>
              <w:spacing w:after="0"/>
            </w:pPr>
          </w:p>
        </w:tc>
      </w:tr>
    </w:tbl>
    <w:p w:rsidR="00B13A2E" w:rsidRDefault="00B13A2E" w:rsidP="00B13A2E">
      <w:pPr>
        <w:pStyle w:val="ActivityNumbers"/>
        <w:spacing w:after="0"/>
        <w:ind w:left="360"/>
      </w:pPr>
    </w:p>
    <w:p w:rsidR="00B13A2E" w:rsidRDefault="00B13A2E" w:rsidP="00B13A2E">
      <w:pPr>
        <w:pStyle w:val="ActivityNumbers"/>
        <w:spacing w:after="0"/>
        <w:ind w:left="720"/>
      </w:pPr>
    </w:p>
    <w:p w:rsidR="00843AE0" w:rsidRDefault="00843AE0" w:rsidP="00B13A2E">
      <w:pPr>
        <w:pStyle w:val="ActivityNumbers"/>
        <w:spacing w:after="0"/>
        <w:ind w:left="720"/>
      </w:pPr>
    </w:p>
    <w:p w:rsidR="00843AE0" w:rsidRDefault="00843AE0" w:rsidP="00B13A2E">
      <w:pPr>
        <w:pStyle w:val="ActivityNumbers"/>
        <w:spacing w:after="0"/>
        <w:ind w:left="720"/>
      </w:pPr>
    </w:p>
    <w:tbl>
      <w:tblPr>
        <w:tblW w:w="4372" w:type="pct"/>
        <w:tblInd w:w="918" w:type="dxa"/>
        <w:tblLook w:val="04A0"/>
      </w:tblPr>
      <w:tblGrid>
        <w:gridCol w:w="2003"/>
        <w:gridCol w:w="6456"/>
      </w:tblGrid>
      <w:tr w:rsidR="00B13A2E" w:rsidTr="00E85FA9">
        <w:trPr>
          <w:trHeight w:val="1078"/>
        </w:trPr>
        <w:tc>
          <w:tcPr>
            <w:tcW w:w="1968" w:type="dxa"/>
          </w:tcPr>
          <w:p w:rsidR="00B13A2E" w:rsidRPr="00E85FA9" w:rsidRDefault="00B13A2E" w:rsidP="00E85FA9">
            <w:pPr>
              <w:pStyle w:val="ActivityNumbers"/>
              <w:spacing w:after="0"/>
              <w:rPr>
                <w:sz w:val="22"/>
              </w:rPr>
            </w:pPr>
          </w:p>
          <w:p w:rsidR="00B13A2E" w:rsidRDefault="00B13A2E" w:rsidP="00E85FA9">
            <w:pPr>
              <w:pStyle w:val="ActivityNumbers"/>
              <w:spacing w:after="0"/>
              <w:rPr>
                <w:sz w:val="22"/>
              </w:rPr>
            </w:pPr>
            <w:r w:rsidRPr="00E85FA9">
              <w:rPr>
                <w:sz w:val="22"/>
              </w:rPr>
              <w:t>Amp (peak):</w:t>
            </w:r>
          </w:p>
          <w:p w:rsidR="00936EF3" w:rsidRPr="00936EF3" w:rsidRDefault="00936EF3" w:rsidP="00E85FA9">
            <w:pPr>
              <w:pStyle w:val="ActivityNumbers"/>
              <w:spacing w:after="0"/>
              <w:rPr>
                <w:color w:val="FF0000"/>
                <w:sz w:val="22"/>
              </w:rPr>
            </w:pPr>
            <w:r>
              <w:rPr>
                <w:color w:val="00B050"/>
                <w:sz w:val="22"/>
              </w:rPr>
              <w:t xml:space="preserve">2*1= </w:t>
            </w:r>
            <w:r>
              <w:rPr>
                <w:color w:val="FF0000"/>
                <w:sz w:val="22"/>
              </w:rPr>
              <w:t>2V</w:t>
            </w:r>
          </w:p>
          <w:p w:rsidR="00B13A2E" w:rsidRPr="00E85FA9" w:rsidRDefault="00B13A2E" w:rsidP="00E85FA9">
            <w:pPr>
              <w:pStyle w:val="ActivityNumbers"/>
              <w:spacing w:after="0"/>
              <w:rPr>
                <w:sz w:val="22"/>
              </w:rPr>
            </w:pPr>
          </w:p>
          <w:p w:rsidR="00B13A2E" w:rsidRPr="00E85FA9" w:rsidRDefault="00B13A2E" w:rsidP="00E85FA9">
            <w:pPr>
              <w:pStyle w:val="ActivityNumbers"/>
              <w:spacing w:after="0"/>
              <w:rPr>
                <w:sz w:val="22"/>
              </w:rPr>
            </w:pPr>
          </w:p>
          <w:p w:rsidR="00B13A2E" w:rsidRPr="00E85FA9" w:rsidRDefault="00B13A2E" w:rsidP="00E85FA9">
            <w:pPr>
              <w:pStyle w:val="ActivityNumbers"/>
              <w:rPr>
                <w:sz w:val="22"/>
              </w:rPr>
            </w:pPr>
          </w:p>
        </w:tc>
        <w:tc>
          <w:tcPr>
            <w:tcW w:w="6405" w:type="dxa"/>
            <w:vMerge w:val="restart"/>
          </w:tcPr>
          <w:p w:rsidR="00B13A2E" w:rsidRDefault="00936EF3" w:rsidP="00E85FA9">
            <w:pPr>
              <w:pStyle w:val="ActivityNumbers"/>
              <w:spacing w:after="0"/>
            </w:pPr>
            <w:r>
              <w:rPr>
                <w:noProof/>
              </w:rPr>
              <w:drawing>
                <wp:inline distT="0" distB="0" distL="0" distR="0">
                  <wp:extent cx="3933825" cy="3019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33825" cy="3019425"/>
                          </a:xfrm>
                          <a:prstGeom prst="rect">
                            <a:avLst/>
                          </a:prstGeom>
                          <a:noFill/>
                          <a:ln w="9525">
                            <a:noFill/>
                            <a:miter lim="800000"/>
                            <a:headEnd/>
                            <a:tailEnd/>
                          </a:ln>
                        </pic:spPr>
                      </pic:pic>
                    </a:graphicData>
                  </a:graphic>
                </wp:inline>
              </w:drawing>
            </w:r>
          </w:p>
        </w:tc>
      </w:tr>
      <w:tr w:rsidR="00B13A2E" w:rsidTr="00E85FA9">
        <w:trPr>
          <w:trHeight w:val="1076"/>
        </w:trPr>
        <w:tc>
          <w:tcPr>
            <w:tcW w:w="1968" w:type="dxa"/>
          </w:tcPr>
          <w:p w:rsidR="00B13A2E" w:rsidRPr="00E85FA9" w:rsidRDefault="00B13A2E" w:rsidP="00E85FA9">
            <w:pPr>
              <w:pStyle w:val="ActivityNumbers"/>
              <w:spacing w:after="0"/>
              <w:rPr>
                <w:sz w:val="22"/>
              </w:rPr>
            </w:pPr>
            <w:r w:rsidRPr="00E85FA9">
              <w:rPr>
                <w:sz w:val="22"/>
              </w:rPr>
              <w:t>Amp (peak-peak):</w:t>
            </w:r>
          </w:p>
        </w:tc>
        <w:tc>
          <w:tcPr>
            <w:tcW w:w="6405" w:type="dxa"/>
            <w:vMerge/>
          </w:tcPr>
          <w:p w:rsidR="00B13A2E" w:rsidRDefault="00B13A2E" w:rsidP="00E85FA9">
            <w:pPr>
              <w:pStyle w:val="ActivityNumbers"/>
              <w:spacing w:after="0"/>
            </w:pPr>
          </w:p>
        </w:tc>
      </w:tr>
      <w:tr w:rsidR="00B13A2E" w:rsidTr="00E85FA9">
        <w:trPr>
          <w:trHeight w:val="1076"/>
        </w:trPr>
        <w:tc>
          <w:tcPr>
            <w:tcW w:w="1968" w:type="dxa"/>
          </w:tcPr>
          <w:p w:rsidR="00B13A2E" w:rsidRDefault="00B13A2E" w:rsidP="00E85FA9">
            <w:pPr>
              <w:pStyle w:val="ActivityNumbers"/>
              <w:spacing w:after="0"/>
              <w:rPr>
                <w:sz w:val="22"/>
              </w:rPr>
            </w:pPr>
            <w:r w:rsidRPr="00E85FA9">
              <w:rPr>
                <w:sz w:val="22"/>
              </w:rPr>
              <w:t>Period:</w:t>
            </w:r>
          </w:p>
          <w:p w:rsidR="00936EF3" w:rsidRDefault="00936EF3" w:rsidP="00E85FA9">
            <w:pPr>
              <w:pStyle w:val="ActivityNumbers"/>
              <w:spacing w:after="0"/>
              <w:rPr>
                <w:color w:val="FF0000"/>
                <w:sz w:val="22"/>
              </w:rPr>
            </w:pPr>
            <w:r>
              <w:rPr>
                <w:color w:val="00B050"/>
                <w:sz w:val="22"/>
              </w:rPr>
              <w:t>=2*500us=</w:t>
            </w:r>
            <w:r>
              <w:rPr>
                <w:color w:val="FF0000"/>
                <w:sz w:val="22"/>
              </w:rPr>
              <w:t>1000us</w:t>
            </w:r>
          </w:p>
          <w:p w:rsidR="00936EF3" w:rsidRPr="00936EF3" w:rsidRDefault="00936EF3" w:rsidP="00E85FA9">
            <w:pPr>
              <w:pStyle w:val="ActivityNumbers"/>
              <w:spacing w:after="0"/>
              <w:rPr>
                <w:color w:val="FF0000"/>
                <w:sz w:val="22"/>
              </w:rPr>
            </w:pPr>
            <w:r>
              <w:rPr>
                <w:color w:val="FF0000"/>
                <w:sz w:val="22"/>
              </w:rPr>
              <w:t>1ms</w:t>
            </w:r>
          </w:p>
          <w:p w:rsidR="00B13A2E" w:rsidRPr="00E85FA9" w:rsidRDefault="00B13A2E" w:rsidP="00E85FA9">
            <w:pPr>
              <w:pStyle w:val="ActivityNumbers"/>
              <w:spacing w:after="0"/>
              <w:rPr>
                <w:sz w:val="22"/>
              </w:rPr>
            </w:pPr>
          </w:p>
        </w:tc>
        <w:tc>
          <w:tcPr>
            <w:tcW w:w="6405" w:type="dxa"/>
            <w:vMerge/>
          </w:tcPr>
          <w:p w:rsidR="00B13A2E" w:rsidRDefault="00B13A2E" w:rsidP="00E85FA9">
            <w:pPr>
              <w:pStyle w:val="ActivityNumbers"/>
              <w:spacing w:after="0"/>
            </w:pPr>
          </w:p>
        </w:tc>
      </w:tr>
      <w:tr w:rsidR="00B13A2E" w:rsidTr="00E85FA9">
        <w:trPr>
          <w:trHeight w:val="1076"/>
        </w:trPr>
        <w:tc>
          <w:tcPr>
            <w:tcW w:w="1968" w:type="dxa"/>
          </w:tcPr>
          <w:p w:rsidR="00B13A2E" w:rsidRDefault="00B13A2E" w:rsidP="00E85FA9">
            <w:pPr>
              <w:pStyle w:val="ActivityNumbers"/>
              <w:spacing w:after="0"/>
              <w:rPr>
                <w:sz w:val="22"/>
              </w:rPr>
            </w:pPr>
            <w:r w:rsidRPr="00E85FA9">
              <w:rPr>
                <w:sz w:val="22"/>
              </w:rPr>
              <w:t>Frequency:</w:t>
            </w:r>
          </w:p>
          <w:p w:rsidR="00936EF3" w:rsidRPr="00936EF3" w:rsidRDefault="00936EF3" w:rsidP="00E85FA9">
            <w:pPr>
              <w:pStyle w:val="ActivityNumbers"/>
              <w:spacing w:after="0"/>
              <w:rPr>
                <w:color w:val="FF0000"/>
                <w:sz w:val="22"/>
              </w:rPr>
            </w:pPr>
            <w:r>
              <w:rPr>
                <w:color w:val="00B050"/>
                <w:sz w:val="22"/>
              </w:rPr>
              <w:t>=1/T=1/1=</w:t>
            </w:r>
            <w:r>
              <w:rPr>
                <w:color w:val="FF0000"/>
                <w:sz w:val="22"/>
              </w:rPr>
              <w:t>1</w:t>
            </w:r>
          </w:p>
        </w:tc>
        <w:tc>
          <w:tcPr>
            <w:tcW w:w="6405" w:type="dxa"/>
            <w:vMerge/>
          </w:tcPr>
          <w:p w:rsidR="00B13A2E" w:rsidRDefault="00B13A2E" w:rsidP="00E85FA9">
            <w:pPr>
              <w:pStyle w:val="ActivityNumbers"/>
              <w:spacing w:after="0"/>
            </w:pPr>
          </w:p>
        </w:tc>
      </w:tr>
    </w:tbl>
    <w:p w:rsidR="00746748" w:rsidRDefault="00746748" w:rsidP="00B13A2E">
      <w:pPr>
        <w:pStyle w:val="ActivityNumbers"/>
        <w:spacing w:after="0"/>
        <w:ind w:left="720"/>
      </w:pPr>
    </w:p>
    <w:p w:rsidR="00B13A2E" w:rsidRDefault="00746748" w:rsidP="00B13A2E">
      <w:pPr>
        <w:pStyle w:val="ActivityNumbers"/>
        <w:spacing w:after="0"/>
        <w:ind w:left="720"/>
      </w:pPr>
      <w:r>
        <w:t>Note: Why isn’t the above signal considered a digital signal?</w:t>
      </w:r>
    </w:p>
    <w:p w:rsidR="00936EF3" w:rsidRPr="00936EF3" w:rsidRDefault="00936EF3" w:rsidP="00B13A2E">
      <w:pPr>
        <w:pStyle w:val="ActivityNumbers"/>
        <w:spacing w:after="0"/>
        <w:ind w:left="720"/>
        <w:rPr>
          <w:color w:val="0070C0"/>
        </w:rPr>
      </w:pPr>
      <w:r>
        <w:rPr>
          <w:color w:val="0070C0"/>
        </w:rPr>
        <w:t>The first picture is an analog signal because of the wavy line, anywhere on the y coordinate you get a number, the second one is a digital signal because it is boxy, in other words its always either on or off.</w:t>
      </w:r>
    </w:p>
    <w:p w:rsidR="00B13A2E" w:rsidRDefault="00B13A2E" w:rsidP="00B13A2E">
      <w:pPr>
        <w:pStyle w:val="ActivityNumbers"/>
        <w:spacing w:after="0"/>
        <w:ind w:left="720"/>
      </w:pPr>
    </w:p>
    <w:p w:rsidR="00B13A2E" w:rsidRDefault="00B13A2E" w:rsidP="00B13A2E">
      <w:pPr>
        <w:pStyle w:val="ActivityNumbers"/>
        <w:spacing w:after="0"/>
        <w:ind w:left="720"/>
      </w:pPr>
    </w:p>
    <w:p w:rsidR="00425145" w:rsidRDefault="00157F03" w:rsidP="00425145">
      <w:pPr>
        <w:pStyle w:val="ActivityNumbers"/>
        <w:numPr>
          <w:ilvl w:val="0"/>
          <w:numId w:val="22"/>
        </w:numPr>
        <w:spacing w:after="0"/>
      </w:pPr>
      <w:r>
        <w:t xml:space="preserve">For each of the two digital signals shown below, determine </w:t>
      </w:r>
      <w:r w:rsidR="0075070E">
        <w:t xml:space="preserve">the </w:t>
      </w:r>
      <w:r w:rsidR="007379D4">
        <w:t>a</w:t>
      </w:r>
      <w:r>
        <w:t xml:space="preserve">mplitude, </w:t>
      </w:r>
      <w:r w:rsidR="007379D4">
        <w:t>p</w:t>
      </w:r>
      <w:r>
        <w:t xml:space="preserve">eriod (T), </w:t>
      </w:r>
      <w:r w:rsidR="007379D4">
        <w:t>f</w:t>
      </w:r>
      <w:r w:rsidR="00425145">
        <w:t>requency</w:t>
      </w:r>
      <w:r>
        <w:t xml:space="preserve"> (F), </w:t>
      </w:r>
      <w:r w:rsidR="007379D4">
        <w:t>t</w:t>
      </w:r>
      <w:r>
        <w:t xml:space="preserve">ime </w:t>
      </w:r>
      <w:r w:rsidR="007379D4">
        <w:t>h</w:t>
      </w:r>
      <w:r>
        <w:t>igh (t</w:t>
      </w:r>
      <w:r w:rsidRPr="00425145">
        <w:rPr>
          <w:vertAlign w:val="subscript"/>
        </w:rPr>
        <w:t>H</w:t>
      </w:r>
      <w:r>
        <w:t xml:space="preserve">), </w:t>
      </w:r>
      <w:r w:rsidR="007379D4">
        <w:t>t</w:t>
      </w:r>
      <w:r>
        <w:t xml:space="preserve">ime </w:t>
      </w:r>
      <w:r w:rsidR="007379D4">
        <w:t>l</w:t>
      </w:r>
      <w:r>
        <w:t>ow (t</w:t>
      </w:r>
      <w:r w:rsidRPr="00425145">
        <w:rPr>
          <w:vertAlign w:val="subscript"/>
        </w:rPr>
        <w:t>L</w:t>
      </w:r>
      <w:r>
        <w:t xml:space="preserve">), and </w:t>
      </w:r>
      <w:r w:rsidR="007379D4">
        <w:t>d</w:t>
      </w:r>
      <w:r>
        <w:t xml:space="preserve">uty </w:t>
      </w:r>
      <w:r w:rsidR="007379D4">
        <w:t>c</w:t>
      </w:r>
      <w:r>
        <w:t>ycle (DC).</w:t>
      </w:r>
      <w:r w:rsidR="00425145" w:rsidRPr="00425145">
        <w:t xml:space="preserve"> </w:t>
      </w:r>
      <w:r w:rsidR="00425145">
        <w:t>Be sure to put your answer in proper engineering notation and use the correct units.</w:t>
      </w:r>
    </w:p>
    <w:p w:rsidR="00840526" w:rsidRDefault="00936EF3" w:rsidP="00840526">
      <w:pPr>
        <w:pStyle w:val="ActivityNumbers"/>
        <w:spacing w:after="0"/>
        <w:ind w:left="720"/>
      </w:pPr>
      <w:r>
        <w:rPr>
          <w:noProof/>
        </w:rPr>
        <w:lastRenderedPageBreak/>
        <w:drawing>
          <wp:inline distT="0" distB="0" distL="0" distR="0">
            <wp:extent cx="4010025" cy="30765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010025" cy="3076575"/>
                    </a:xfrm>
                    <a:prstGeom prst="rect">
                      <a:avLst/>
                    </a:prstGeom>
                    <a:noFill/>
                    <a:ln w="9525">
                      <a:noFill/>
                      <a:miter lim="800000"/>
                      <a:headEnd/>
                      <a:tailEnd/>
                    </a:ln>
                  </pic:spPr>
                </pic:pic>
              </a:graphicData>
            </a:graphic>
          </wp:inline>
        </w:drawing>
      </w:r>
    </w:p>
    <w:tbl>
      <w:tblPr>
        <w:tblW w:w="4353" w:type="pct"/>
        <w:tblInd w:w="1152" w:type="dxa"/>
        <w:tblLook w:val="04A0"/>
      </w:tblPr>
      <w:tblGrid>
        <w:gridCol w:w="2449"/>
        <w:gridCol w:w="5888"/>
      </w:tblGrid>
      <w:tr w:rsidR="00425145" w:rsidTr="000374F3">
        <w:trPr>
          <w:trHeight w:val="1034"/>
        </w:trPr>
        <w:tc>
          <w:tcPr>
            <w:tcW w:w="1777" w:type="dxa"/>
          </w:tcPr>
          <w:p w:rsidR="00840526" w:rsidRPr="00E85FA9" w:rsidRDefault="00840526" w:rsidP="00E85FA9">
            <w:pPr>
              <w:pStyle w:val="ActivityNumbers"/>
              <w:spacing w:after="0"/>
              <w:rPr>
                <w:sz w:val="22"/>
              </w:rPr>
            </w:pPr>
          </w:p>
          <w:p w:rsidR="00425145" w:rsidRPr="00936EF3" w:rsidRDefault="00840526" w:rsidP="00E85FA9">
            <w:pPr>
              <w:pStyle w:val="ActivityNumbers"/>
              <w:spacing w:after="0"/>
              <w:rPr>
                <w:color w:val="FF0000"/>
                <w:sz w:val="22"/>
              </w:rPr>
            </w:pPr>
            <w:r w:rsidRPr="00E85FA9">
              <w:rPr>
                <w:sz w:val="22"/>
              </w:rPr>
              <w:t>Amplitude:</w:t>
            </w:r>
            <w:r w:rsidR="00936EF3">
              <w:rPr>
                <w:color w:val="00B050"/>
                <w:sz w:val="22"/>
              </w:rPr>
              <w:t xml:space="preserve">2.5*2V= </w:t>
            </w:r>
            <w:r w:rsidR="00936EF3">
              <w:rPr>
                <w:color w:val="FF0000"/>
                <w:sz w:val="22"/>
              </w:rPr>
              <w:t>5V</w:t>
            </w:r>
          </w:p>
          <w:p w:rsidR="00936EF3" w:rsidRPr="00936EF3" w:rsidRDefault="00936EF3" w:rsidP="00E85FA9">
            <w:pPr>
              <w:pStyle w:val="ActivityNumbers"/>
              <w:spacing w:after="0"/>
              <w:rPr>
                <w:color w:val="00B050"/>
                <w:sz w:val="22"/>
              </w:rPr>
            </w:pPr>
          </w:p>
          <w:p w:rsidR="00840526" w:rsidRPr="00E85FA9" w:rsidRDefault="00840526" w:rsidP="00E85FA9">
            <w:pPr>
              <w:pStyle w:val="ActivityNumbers"/>
              <w:spacing w:after="0"/>
              <w:rPr>
                <w:sz w:val="22"/>
              </w:rPr>
            </w:pPr>
          </w:p>
          <w:p w:rsidR="00840526" w:rsidRPr="00E85FA9" w:rsidRDefault="00840526" w:rsidP="00E85FA9">
            <w:pPr>
              <w:pStyle w:val="ActivityNumbers"/>
              <w:spacing w:after="0"/>
              <w:rPr>
                <w:sz w:val="22"/>
              </w:rPr>
            </w:pPr>
          </w:p>
        </w:tc>
        <w:tc>
          <w:tcPr>
            <w:tcW w:w="6559" w:type="dxa"/>
            <w:vMerge w:val="restart"/>
          </w:tcPr>
          <w:p w:rsidR="00425145" w:rsidRDefault="00425145" w:rsidP="00E85FA9">
            <w:pPr>
              <w:pStyle w:val="ActivityNumbers"/>
              <w:spacing w:after="0"/>
            </w:pPr>
          </w:p>
        </w:tc>
      </w:tr>
      <w:tr w:rsidR="00425145" w:rsidTr="000374F3">
        <w:trPr>
          <w:trHeight w:val="787"/>
        </w:trPr>
        <w:tc>
          <w:tcPr>
            <w:tcW w:w="1777" w:type="dxa"/>
          </w:tcPr>
          <w:p w:rsidR="00840526" w:rsidRPr="00936EF3" w:rsidRDefault="00840526" w:rsidP="00E85FA9">
            <w:pPr>
              <w:pStyle w:val="ActivityNumbers"/>
              <w:spacing w:after="0"/>
              <w:rPr>
                <w:color w:val="FF0000"/>
                <w:sz w:val="22"/>
              </w:rPr>
            </w:pPr>
            <w:r w:rsidRPr="00E85FA9">
              <w:rPr>
                <w:sz w:val="22"/>
              </w:rPr>
              <w:t>Period:</w:t>
            </w:r>
            <w:r w:rsidR="00936EF3">
              <w:rPr>
                <w:color w:val="00B050"/>
                <w:sz w:val="22"/>
              </w:rPr>
              <w:t>2*200us=</w:t>
            </w:r>
            <w:r w:rsidR="00936EF3">
              <w:rPr>
                <w:color w:val="FF0000"/>
                <w:sz w:val="22"/>
              </w:rPr>
              <w:t>400us</w:t>
            </w:r>
          </w:p>
          <w:p w:rsidR="00840526" w:rsidRPr="00E85FA9" w:rsidRDefault="00840526" w:rsidP="00E85FA9">
            <w:pPr>
              <w:pStyle w:val="ActivityNumbers"/>
              <w:spacing w:after="0"/>
              <w:rPr>
                <w:sz w:val="22"/>
              </w:rPr>
            </w:pPr>
          </w:p>
          <w:p w:rsidR="00840526" w:rsidRPr="00E85FA9" w:rsidRDefault="00840526" w:rsidP="00E85FA9">
            <w:pPr>
              <w:pStyle w:val="ActivityNumbers"/>
              <w:spacing w:after="0"/>
              <w:rPr>
                <w:sz w:val="22"/>
              </w:rPr>
            </w:pPr>
          </w:p>
        </w:tc>
        <w:tc>
          <w:tcPr>
            <w:tcW w:w="6559" w:type="dxa"/>
            <w:vMerge/>
          </w:tcPr>
          <w:p w:rsidR="00425145" w:rsidRDefault="00425145" w:rsidP="00E85FA9">
            <w:pPr>
              <w:pStyle w:val="ActivityNumbers"/>
              <w:spacing w:after="0"/>
            </w:pPr>
          </w:p>
        </w:tc>
      </w:tr>
      <w:tr w:rsidR="00425145" w:rsidTr="000374F3">
        <w:trPr>
          <w:trHeight w:val="771"/>
        </w:trPr>
        <w:tc>
          <w:tcPr>
            <w:tcW w:w="1777" w:type="dxa"/>
          </w:tcPr>
          <w:p w:rsidR="00425145" w:rsidRPr="00936EF3" w:rsidRDefault="00840526" w:rsidP="00E85FA9">
            <w:pPr>
              <w:pStyle w:val="ActivityNumbers"/>
              <w:spacing w:after="0"/>
              <w:rPr>
                <w:color w:val="FF0000"/>
                <w:sz w:val="22"/>
              </w:rPr>
            </w:pPr>
            <w:r w:rsidRPr="00E85FA9">
              <w:rPr>
                <w:sz w:val="22"/>
              </w:rPr>
              <w:t>Frequency:</w:t>
            </w:r>
            <w:r w:rsidR="00936EF3">
              <w:rPr>
                <w:color w:val="00B050"/>
                <w:sz w:val="22"/>
              </w:rPr>
              <w:t xml:space="preserve">1/T=1/400= </w:t>
            </w:r>
            <w:r w:rsidR="00936EF3">
              <w:rPr>
                <w:color w:val="FF0000"/>
                <w:sz w:val="22"/>
              </w:rPr>
              <w:t>.0025= 2.5mHz</w:t>
            </w:r>
          </w:p>
          <w:p w:rsidR="00840526" w:rsidRPr="00E85FA9" w:rsidRDefault="00840526" w:rsidP="00E85FA9">
            <w:pPr>
              <w:pStyle w:val="ActivityNumbers"/>
              <w:spacing w:after="0"/>
              <w:rPr>
                <w:sz w:val="22"/>
              </w:rPr>
            </w:pPr>
          </w:p>
          <w:p w:rsidR="00840526" w:rsidRPr="00E85FA9" w:rsidRDefault="00840526" w:rsidP="00E85FA9">
            <w:pPr>
              <w:pStyle w:val="ActivityNumbers"/>
              <w:spacing w:after="0"/>
              <w:rPr>
                <w:sz w:val="22"/>
              </w:rPr>
            </w:pPr>
          </w:p>
        </w:tc>
        <w:tc>
          <w:tcPr>
            <w:tcW w:w="6559" w:type="dxa"/>
            <w:vMerge/>
          </w:tcPr>
          <w:p w:rsidR="00425145" w:rsidRDefault="00425145" w:rsidP="00E85FA9">
            <w:pPr>
              <w:pStyle w:val="ActivityNumbers"/>
              <w:spacing w:after="0"/>
            </w:pPr>
          </w:p>
        </w:tc>
      </w:tr>
      <w:tr w:rsidR="00425145" w:rsidTr="000374F3">
        <w:trPr>
          <w:trHeight w:val="787"/>
        </w:trPr>
        <w:tc>
          <w:tcPr>
            <w:tcW w:w="1777" w:type="dxa"/>
          </w:tcPr>
          <w:p w:rsidR="00425145" w:rsidRPr="00936EF3" w:rsidRDefault="00840526" w:rsidP="00E85FA9">
            <w:pPr>
              <w:pStyle w:val="ActivityNumbers"/>
              <w:spacing w:after="0"/>
              <w:rPr>
                <w:color w:val="FF0000"/>
                <w:sz w:val="22"/>
              </w:rPr>
            </w:pPr>
            <w:r w:rsidRPr="00E85FA9">
              <w:rPr>
                <w:sz w:val="22"/>
              </w:rPr>
              <w:t>Time High:</w:t>
            </w:r>
            <w:r w:rsidR="00936EF3">
              <w:rPr>
                <w:color w:val="00B050"/>
                <w:sz w:val="22"/>
              </w:rPr>
              <w:t xml:space="preserve">1.5*2V= </w:t>
            </w:r>
            <w:r w:rsidR="00936EF3">
              <w:rPr>
                <w:color w:val="FF0000"/>
                <w:sz w:val="22"/>
              </w:rPr>
              <w:t>3</w:t>
            </w:r>
          </w:p>
          <w:p w:rsidR="00840526" w:rsidRPr="00E85FA9" w:rsidRDefault="00840526" w:rsidP="00E85FA9">
            <w:pPr>
              <w:pStyle w:val="ActivityNumbers"/>
              <w:spacing w:after="0"/>
              <w:rPr>
                <w:sz w:val="22"/>
              </w:rPr>
            </w:pPr>
          </w:p>
          <w:p w:rsidR="00840526" w:rsidRPr="00E85FA9" w:rsidRDefault="00840526" w:rsidP="00E85FA9">
            <w:pPr>
              <w:pStyle w:val="ActivityNumbers"/>
              <w:spacing w:after="0"/>
              <w:rPr>
                <w:sz w:val="22"/>
              </w:rPr>
            </w:pPr>
          </w:p>
        </w:tc>
        <w:tc>
          <w:tcPr>
            <w:tcW w:w="6559" w:type="dxa"/>
            <w:vMerge/>
          </w:tcPr>
          <w:p w:rsidR="00425145" w:rsidRDefault="00425145" w:rsidP="00E85FA9">
            <w:pPr>
              <w:pStyle w:val="ActivityNumbers"/>
              <w:spacing w:after="0"/>
            </w:pPr>
          </w:p>
        </w:tc>
      </w:tr>
      <w:tr w:rsidR="00425145" w:rsidTr="000374F3">
        <w:trPr>
          <w:trHeight w:val="771"/>
        </w:trPr>
        <w:tc>
          <w:tcPr>
            <w:tcW w:w="1777" w:type="dxa"/>
          </w:tcPr>
          <w:p w:rsidR="00425145" w:rsidRPr="00936EF3" w:rsidRDefault="00840526" w:rsidP="00E85FA9">
            <w:pPr>
              <w:pStyle w:val="ActivityNumbers"/>
              <w:spacing w:after="0"/>
              <w:rPr>
                <w:color w:val="FF0000"/>
                <w:sz w:val="22"/>
              </w:rPr>
            </w:pPr>
            <w:r w:rsidRPr="00E85FA9">
              <w:rPr>
                <w:sz w:val="22"/>
              </w:rPr>
              <w:t>Time Low:</w:t>
            </w:r>
            <w:r w:rsidR="00936EF3">
              <w:rPr>
                <w:color w:val="00B050"/>
                <w:sz w:val="22"/>
              </w:rPr>
              <w:t xml:space="preserve">1.5*.5= </w:t>
            </w:r>
            <w:r w:rsidR="00936EF3">
              <w:rPr>
                <w:color w:val="FF0000"/>
                <w:sz w:val="22"/>
              </w:rPr>
              <w:t>.75</w:t>
            </w:r>
          </w:p>
          <w:p w:rsidR="00840526" w:rsidRPr="00E85FA9" w:rsidRDefault="00840526" w:rsidP="00E85FA9">
            <w:pPr>
              <w:pStyle w:val="ActivityNumbers"/>
              <w:spacing w:after="0"/>
              <w:rPr>
                <w:sz w:val="22"/>
              </w:rPr>
            </w:pPr>
          </w:p>
          <w:p w:rsidR="00840526" w:rsidRPr="00E85FA9" w:rsidRDefault="00840526" w:rsidP="00E85FA9">
            <w:pPr>
              <w:pStyle w:val="ActivityNumbers"/>
              <w:spacing w:after="0"/>
              <w:rPr>
                <w:sz w:val="22"/>
              </w:rPr>
            </w:pPr>
          </w:p>
        </w:tc>
        <w:tc>
          <w:tcPr>
            <w:tcW w:w="6559" w:type="dxa"/>
            <w:vMerge/>
          </w:tcPr>
          <w:p w:rsidR="00425145" w:rsidRDefault="00425145" w:rsidP="00E85FA9">
            <w:pPr>
              <w:pStyle w:val="ActivityNumbers"/>
              <w:spacing w:after="0"/>
            </w:pPr>
          </w:p>
        </w:tc>
      </w:tr>
      <w:tr w:rsidR="00425145" w:rsidTr="000374F3">
        <w:trPr>
          <w:trHeight w:val="741"/>
        </w:trPr>
        <w:tc>
          <w:tcPr>
            <w:tcW w:w="1777" w:type="dxa"/>
          </w:tcPr>
          <w:p w:rsidR="00425145" w:rsidRPr="00936EF3" w:rsidRDefault="00840526" w:rsidP="00E85FA9">
            <w:pPr>
              <w:pStyle w:val="ActivityNumbers"/>
              <w:spacing w:after="0"/>
              <w:rPr>
                <w:color w:val="FF0000"/>
                <w:sz w:val="22"/>
              </w:rPr>
            </w:pPr>
            <w:r w:rsidRPr="00E85FA9">
              <w:rPr>
                <w:sz w:val="22"/>
              </w:rPr>
              <w:t>Duty Cycle:</w:t>
            </w:r>
            <w:r w:rsidR="00936EF3">
              <w:rPr>
                <w:color w:val="00B050"/>
                <w:sz w:val="22"/>
              </w:rPr>
              <w:t xml:space="preserve">= th/T*100%= 3/400*100&amp;= </w:t>
            </w:r>
            <w:r w:rsidR="00936EF3">
              <w:rPr>
                <w:color w:val="FF0000"/>
                <w:sz w:val="22"/>
              </w:rPr>
              <w:t>.75%</w:t>
            </w:r>
          </w:p>
          <w:p w:rsidR="00840526" w:rsidRPr="00E85FA9" w:rsidRDefault="00840526" w:rsidP="00E85FA9">
            <w:pPr>
              <w:pStyle w:val="ActivityNumbers"/>
              <w:spacing w:after="0"/>
              <w:rPr>
                <w:sz w:val="22"/>
              </w:rPr>
            </w:pPr>
          </w:p>
        </w:tc>
        <w:tc>
          <w:tcPr>
            <w:tcW w:w="6559" w:type="dxa"/>
            <w:vMerge/>
          </w:tcPr>
          <w:p w:rsidR="00425145" w:rsidRDefault="00425145" w:rsidP="00E85FA9">
            <w:pPr>
              <w:pStyle w:val="ActivityNumbers"/>
              <w:spacing w:after="0"/>
            </w:pPr>
          </w:p>
        </w:tc>
      </w:tr>
    </w:tbl>
    <w:p w:rsidR="00840526" w:rsidRDefault="00840526"/>
    <w:p w:rsidR="00843AE0" w:rsidRDefault="00843AE0"/>
    <w:p w:rsidR="00843AE0" w:rsidRDefault="00843AE0"/>
    <w:p w:rsidR="00843AE0" w:rsidRDefault="00843AE0"/>
    <w:tbl>
      <w:tblPr>
        <w:tblW w:w="4250" w:type="pc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6"/>
        <w:gridCol w:w="1294"/>
      </w:tblGrid>
      <w:tr w:rsidR="00840526" w:rsidTr="00E85FA9">
        <w:tc>
          <w:tcPr>
            <w:tcW w:w="1735" w:type="dxa"/>
            <w:tcBorders>
              <w:top w:val="nil"/>
              <w:left w:val="nil"/>
              <w:bottom w:val="nil"/>
              <w:right w:val="nil"/>
            </w:tcBorders>
          </w:tcPr>
          <w:p w:rsidR="00840526" w:rsidRPr="00E85FA9" w:rsidRDefault="00840526" w:rsidP="00E85FA9">
            <w:pPr>
              <w:pStyle w:val="ActivityNumbers"/>
              <w:spacing w:after="0"/>
              <w:rPr>
                <w:sz w:val="22"/>
              </w:rPr>
            </w:pPr>
          </w:p>
          <w:p w:rsidR="00840526" w:rsidRPr="00936EF3" w:rsidRDefault="00840526" w:rsidP="00E85FA9">
            <w:pPr>
              <w:pStyle w:val="ActivityNumbers"/>
              <w:spacing w:after="0"/>
              <w:rPr>
                <w:color w:val="FF0000"/>
                <w:sz w:val="22"/>
              </w:rPr>
            </w:pPr>
            <w:r w:rsidRPr="00E85FA9">
              <w:rPr>
                <w:sz w:val="22"/>
              </w:rPr>
              <w:t>Amplitude:</w:t>
            </w:r>
            <w:r w:rsidR="00936EF3" w:rsidRPr="00936EF3">
              <w:rPr>
                <w:color w:val="00B050"/>
                <w:sz w:val="22"/>
              </w:rPr>
              <w:t>2.5/2</w:t>
            </w:r>
            <w:r w:rsidR="00936EF3">
              <w:rPr>
                <w:sz w:val="22"/>
              </w:rPr>
              <w:t>=</w:t>
            </w:r>
            <w:r w:rsidR="00936EF3">
              <w:rPr>
                <w:color w:val="FF0000"/>
                <w:sz w:val="22"/>
              </w:rPr>
              <w:t>5</w:t>
            </w:r>
          </w:p>
          <w:p w:rsidR="00840526" w:rsidRPr="00E85FA9" w:rsidRDefault="00840526" w:rsidP="00E85FA9">
            <w:pPr>
              <w:pStyle w:val="ActivityNumbers"/>
              <w:spacing w:after="0"/>
              <w:rPr>
                <w:sz w:val="22"/>
              </w:rPr>
            </w:pPr>
          </w:p>
          <w:p w:rsidR="00840526" w:rsidRPr="00E85FA9" w:rsidRDefault="00840526" w:rsidP="00E85FA9">
            <w:pPr>
              <w:pStyle w:val="ActivityNumbers"/>
              <w:spacing w:after="0"/>
              <w:rPr>
                <w:sz w:val="22"/>
              </w:rPr>
            </w:pPr>
          </w:p>
        </w:tc>
        <w:tc>
          <w:tcPr>
            <w:tcW w:w="6405" w:type="dxa"/>
            <w:vMerge w:val="restart"/>
            <w:tcBorders>
              <w:top w:val="nil"/>
              <w:left w:val="nil"/>
              <w:bottom w:val="nil"/>
              <w:right w:val="nil"/>
            </w:tcBorders>
          </w:tcPr>
          <w:p w:rsidR="00840526" w:rsidRDefault="00840526" w:rsidP="00E85FA9">
            <w:pPr>
              <w:pStyle w:val="ActivityNumbers"/>
              <w:spacing w:after="0"/>
            </w:pPr>
          </w:p>
        </w:tc>
      </w:tr>
      <w:tr w:rsidR="00840526" w:rsidTr="00E85FA9">
        <w:tc>
          <w:tcPr>
            <w:tcW w:w="1735" w:type="dxa"/>
            <w:tcBorders>
              <w:top w:val="nil"/>
              <w:left w:val="nil"/>
              <w:bottom w:val="nil"/>
              <w:right w:val="nil"/>
            </w:tcBorders>
          </w:tcPr>
          <w:p w:rsidR="00840526" w:rsidRPr="00936EF3" w:rsidRDefault="00840526" w:rsidP="00E85FA9">
            <w:pPr>
              <w:pStyle w:val="ActivityNumbers"/>
              <w:spacing w:after="0"/>
              <w:rPr>
                <w:color w:val="FF0000"/>
                <w:sz w:val="22"/>
              </w:rPr>
            </w:pPr>
            <w:r w:rsidRPr="00E85FA9">
              <w:rPr>
                <w:sz w:val="22"/>
              </w:rPr>
              <w:t>Period:</w:t>
            </w:r>
            <w:r w:rsidR="00936EF3">
              <w:rPr>
                <w:color w:val="00B050"/>
                <w:sz w:val="22"/>
              </w:rPr>
              <w:t xml:space="preserve">3.5*500us= </w:t>
            </w:r>
            <w:r w:rsidR="00936EF3">
              <w:rPr>
                <w:color w:val="FF0000"/>
                <w:sz w:val="22"/>
              </w:rPr>
              <w:t>1750</w:t>
            </w:r>
          </w:p>
          <w:p w:rsidR="00840526" w:rsidRPr="00E85FA9" w:rsidRDefault="00840526" w:rsidP="00E85FA9">
            <w:pPr>
              <w:pStyle w:val="ActivityNumbers"/>
              <w:spacing w:after="0"/>
              <w:rPr>
                <w:sz w:val="22"/>
              </w:rPr>
            </w:pPr>
          </w:p>
          <w:p w:rsidR="00840526" w:rsidRPr="00E85FA9" w:rsidRDefault="00840526" w:rsidP="00E85FA9">
            <w:pPr>
              <w:pStyle w:val="ActivityNumbers"/>
              <w:spacing w:after="0"/>
              <w:rPr>
                <w:sz w:val="22"/>
              </w:rPr>
            </w:pPr>
          </w:p>
        </w:tc>
        <w:tc>
          <w:tcPr>
            <w:tcW w:w="6405" w:type="dxa"/>
            <w:vMerge/>
            <w:tcBorders>
              <w:top w:val="nil"/>
              <w:left w:val="nil"/>
              <w:bottom w:val="nil"/>
              <w:right w:val="nil"/>
            </w:tcBorders>
          </w:tcPr>
          <w:p w:rsidR="00840526" w:rsidRDefault="00840526" w:rsidP="00E85FA9">
            <w:pPr>
              <w:pStyle w:val="ActivityNumbers"/>
              <w:spacing w:after="0"/>
            </w:pPr>
          </w:p>
        </w:tc>
      </w:tr>
      <w:tr w:rsidR="00840526" w:rsidTr="00E85FA9">
        <w:tc>
          <w:tcPr>
            <w:tcW w:w="1735" w:type="dxa"/>
            <w:tcBorders>
              <w:top w:val="nil"/>
              <w:left w:val="nil"/>
              <w:bottom w:val="nil"/>
              <w:right w:val="nil"/>
            </w:tcBorders>
          </w:tcPr>
          <w:p w:rsidR="00840526" w:rsidRPr="00936EF3" w:rsidRDefault="00936EF3" w:rsidP="00E85FA9">
            <w:pPr>
              <w:pStyle w:val="ActivityNumbers"/>
              <w:spacing w:after="0"/>
              <w:rPr>
                <w:color w:val="FF0000"/>
                <w:sz w:val="22"/>
              </w:rPr>
            </w:pPr>
            <w:r>
              <w:rPr>
                <w:noProof/>
              </w:rPr>
              <w:lastRenderedPageBreak/>
              <w:drawing>
                <wp:anchor distT="0" distB="0" distL="114300" distR="114300" simplePos="0" relativeHeight="251662336" behindDoc="1" locked="0" layoutInCell="1" allowOverlap="1">
                  <wp:simplePos x="0" y="0"/>
                  <wp:positionH relativeFrom="column">
                    <wp:posOffset>1185545</wp:posOffset>
                  </wp:positionH>
                  <wp:positionV relativeFrom="paragraph">
                    <wp:posOffset>-728345</wp:posOffset>
                  </wp:positionV>
                  <wp:extent cx="4191000" cy="3209925"/>
                  <wp:effectExtent l="19050" t="0" r="0" b="0"/>
                  <wp:wrapTight wrapText="bothSides">
                    <wp:wrapPolygon edited="0">
                      <wp:start x="-98" y="0"/>
                      <wp:lineTo x="-98" y="21536"/>
                      <wp:lineTo x="21600" y="21536"/>
                      <wp:lineTo x="21600" y="0"/>
                      <wp:lineTo x="-98" y="0"/>
                    </wp:wrapPolygon>
                  </wp:wrapTight>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
                          <a:srcRect/>
                          <a:stretch>
                            <a:fillRect/>
                          </a:stretch>
                        </pic:blipFill>
                        <pic:spPr bwMode="auto">
                          <a:xfrm>
                            <a:off x="0" y="0"/>
                            <a:ext cx="4191000" cy="3209925"/>
                          </a:xfrm>
                          <a:prstGeom prst="rect">
                            <a:avLst/>
                          </a:prstGeom>
                          <a:noFill/>
                          <a:ln w="9525">
                            <a:noFill/>
                            <a:miter lim="800000"/>
                            <a:headEnd/>
                            <a:tailEnd/>
                          </a:ln>
                        </pic:spPr>
                      </pic:pic>
                    </a:graphicData>
                  </a:graphic>
                </wp:anchor>
              </w:drawing>
            </w:r>
            <w:r w:rsidR="00840526" w:rsidRPr="00E85FA9">
              <w:rPr>
                <w:sz w:val="22"/>
              </w:rPr>
              <w:t>Frequency:</w:t>
            </w:r>
            <w:r>
              <w:rPr>
                <w:color w:val="00B050"/>
                <w:sz w:val="22"/>
              </w:rPr>
              <w:t>1/1750=</w:t>
            </w:r>
            <w:r>
              <w:rPr>
                <w:color w:val="FF0000"/>
                <w:sz w:val="22"/>
              </w:rPr>
              <w:t>5.714Hz</w:t>
            </w:r>
          </w:p>
          <w:p w:rsidR="00840526" w:rsidRPr="00E85FA9" w:rsidRDefault="00840526" w:rsidP="00E85FA9">
            <w:pPr>
              <w:pStyle w:val="ActivityNumbers"/>
              <w:spacing w:after="0"/>
              <w:rPr>
                <w:sz w:val="22"/>
              </w:rPr>
            </w:pPr>
          </w:p>
          <w:p w:rsidR="00840526" w:rsidRPr="00E85FA9" w:rsidRDefault="00840526" w:rsidP="00E85FA9">
            <w:pPr>
              <w:pStyle w:val="ActivityNumbers"/>
              <w:spacing w:after="0"/>
              <w:rPr>
                <w:sz w:val="22"/>
              </w:rPr>
            </w:pPr>
          </w:p>
        </w:tc>
        <w:tc>
          <w:tcPr>
            <w:tcW w:w="6405" w:type="dxa"/>
            <w:vMerge/>
            <w:tcBorders>
              <w:top w:val="nil"/>
              <w:left w:val="nil"/>
              <w:bottom w:val="nil"/>
              <w:right w:val="nil"/>
            </w:tcBorders>
          </w:tcPr>
          <w:p w:rsidR="00840526" w:rsidRDefault="00840526" w:rsidP="00E85FA9">
            <w:pPr>
              <w:pStyle w:val="ActivityNumbers"/>
              <w:spacing w:after="0"/>
            </w:pPr>
          </w:p>
        </w:tc>
      </w:tr>
      <w:tr w:rsidR="00840526" w:rsidTr="00E85FA9">
        <w:tc>
          <w:tcPr>
            <w:tcW w:w="1735" w:type="dxa"/>
            <w:tcBorders>
              <w:top w:val="nil"/>
              <w:left w:val="nil"/>
              <w:bottom w:val="nil"/>
              <w:right w:val="nil"/>
            </w:tcBorders>
          </w:tcPr>
          <w:p w:rsidR="00840526" w:rsidRPr="00936EF3" w:rsidRDefault="00840526" w:rsidP="00E85FA9">
            <w:pPr>
              <w:pStyle w:val="ActivityNumbers"/>
              <w:spacing w:after="0"/>
              <w:rPr>
                <w:color w:val="FF0000"/>
                <w:sz w:val="22"/>
              </w:rPr>
            </w:pPr>
            <w:r w:rsidRPr="00E85FA9">
              <w:rPr>
                <w:sz w:val="22"/>
              </w:rPr>
              <w:t>Time High:</w:t>
            </w:r>
            <w:r w:rsidR="00936EF3">
              <w:rPr>
                <w:color w:val="00B050"/>
                <w:sz w:val="22"/>
              </w:rPr>
              <w:t>.33*2=</w:t>
            </w:r>
            <w:r w:rsidR="00936EF3">
              <w:rPr>
                <w:color w:val="FF0000"/>
                <w:sz w:val="22"/>
              </w:rPr>
              <w:t>.66</w:t>
            </w:r>
          </w:p>
          <w:p w:rsidR="00840526" w:rsidRPr="00E85FA9" w:rsidRDefault="00840526" w:rsidP="00E85FA9">
            <w:pPr>
              <w:pStyle w:val="ActivityNumbers"/>
              <w:spacing w:after="0"/>
              <w:rPr>
                <w:sz w:val="22"/>
              </w:rPr>
            </w:pPr>
          </w:p>
          <w:p w:rsidR="00840526" w:rsidRPr="00E85FA9" w:rsidRDefault="00840526" w:rsidP="00E85FA9">
            <w:pPr>
              <w:pStyle w:val="ActivityNumbers"/>
              <w:spacing w:after="0"/>
              <w:rPr>
                <w:sz w:val="22"/>
              </w:rPr>
            </w:pPr>
          </w:p>
        </w:tc>
        <w:tc>
          <w:tcPr>
            <w:tcW w:w="6405" w:type="dxa"/>
            <w:vMerge/>
            <w:tcBorders>
              <w:top w:val="nil"/>
              <w:left w:val="nil"/>
              <w:bottom w:val="nil"/>
              <w:right w:val="nil"/>
            </w:tcBorders>
          </w:tcPr>
          <w:p w:rsidR="00840526" w:rsidRDefault="00840526" w:rsidP="00E85FA9">
            <w:pPr>
              <w:pStyle w:val="ActivityNumbers"/>
              <w:spacing w:after="0"/>
            </w:pPr>
          </w:p>
        </w:tc>
      </w:tr>
      <w:tr w:rsidR="00840526" w:rsidTr="00E85FA9">
        <w:tc>
          <w:tcPr>
            <w:tcW w:w="1735" w:type="dxa"/>
            <w:tcBorders>
              <w:top w:val="nil"/>
              <w:left w:val="nil"/>
              <w:bottom w:val="nil"/>
              <w:right w:val="nil"/>
            </w:tcBorders>
          </w:tcPr>
          <w:p w:rsidR="00840526" w:rsidRPr="00936EF3" w:rsidRDefault="00840526" w:rsidP="00E85FA9">
            <w:pPr>
              <w:pStyle w:val="ActivityNumbers"/>
              <w:spacing w:after="0"/>
              <w:rPr>
                <w:color w:val="FF0000"/>
                <w:sz w:val="22"/>
              </w:rPr>
            </w:pPr>
            <w:r w:rsidRPr="00E85FA9">
              <w:rPr>
                <w:sz w:val="22"/>
              </w:rPr>
              <w:t>Time Low:</w:t>
            </w:r>
            <w:r w:rsidR="00936EF3">
              <w:rPr>
                <w:color w:val="00B050"/>
                <w:sz w:val="22"/>
              </w:rPr>
              <w:t>3*2v=</w:t>
            </w:r>
            <w:r w:rsidR="00936EF3">
              <w:rPr>
                <w:color w:val="FF0000"/>
                <w:sz w:val="22"/>
              </w:rPr>
              <w:t>6</w:t>
            </w:r>
          </w:p>
          <w:p w:rsidR="00840526" w:rsidRPr="00E85FA9" w:rsidRDefault="00840526" w:rsidP="00E85FA9">
            <w:pPr>
              <w:pStyle w:val="ActivityNumbers"/>
              <w:spacing w:after="0"/>
              <w:rPr>
                <w:sz w:val="22"/>
              </w:rPr>
            </w:pPr>
          </w:p>
          <w:p w:rsidR="00840526" w:rsidRPr="00E85FA9" w:rsidRDefault="00840526" w:rsidP="00E85FA9">
            <w:pPr>
              <w:pStyle w:val="ActivityNumbers"/>
              <w:spacing w:after="0"/>
              <w:rPr>
                <w:sz w:val="22"/>
              </w:rPr>
            </w:pPr>
          </w:p>
        </w:tc>
        <w:tc>
          <w:tcPr>
            <w:tcW w:w="6405" w:type="dxa"/>
            <w:vMerge/>
            <w:tcBorders>
              <w:top w:val="nil"/>
              <w:left w:val="nil"/>
              <w:bottom w:val="nil"/>
              <w:right w:val="nil"/>
            </w:tcBorders>
          </w:tcPr>
          <w:p w:rsidR="00840526" w:rsidRDefault="00840526" w:rsidP="00E85FA9">
            <w:pPr>
              <w:pStyle w:val="ActivityNumbers"/>
              <w:spacing w:after="0"/>
            </w:pPr>
          </w:p>
        </w:tc>
      </w:tr>
      <w:tr w:rsidR="00840526" w:rsidTr="00E85FA9">
        <w:tc>
          <w:tcPr>
            <w:tcW w:w="1735" w:type="dxa"/>
            <w:tcBorders>
              <w:top w:val="nil"/>
              <w:left w:val="nil"/>
              <w:bottom w:val="nil"/>
              <w:right w:val="nil"/>
            </w:tcBorders>
          </w:tcPr>
          <w:p w:rsidR="00840526" w:rsidRPr="00936EF3" w:rsidRDefault="00840526" w:rsidP="00E85FA9">
            <w:pPr>
              <w:pStyle w:val="ActivityNumbers"/>
              <w:spacing w:after="0"/>
              <w:rPr>
                <w:color w:val="FF0000"/>
                <w:sz w:val="22"/>
              </w:rPr>
            </w:pPr>
            <w:r w:rsidRPr="00E85FA9">
              <w:rPr>
                <w:sz w:val="22"/>
              </w:rPr>
              <w:t>Duty Cycle:</w:t>
            </w:r>
            <w:r w:rsidR="00936EF3">
              <w:rPr>
                <w:color w:val="00B050"/>
                <w:sz w:val="22"/>
              </w:rPr>
              <w:t>.66/1750*100%=</w:t>
            </w:r>
            <w:r w:rsidR="00936EF3">
              <w:rPr>
                <w:color w:val="FF0000"/>
                <w:sz w:val="22"/>
              </w:rPr>
              <w:t>.0371%</w:t>
            </w:r>
          </w:p>
          <w:p w:rsidR="00840526" w:rsidRPr="00E85FA9" w:rsidRDefault="00840526" w:rsidP="00E85FA9">
            <w:pPr>
              <w:pStyle w:val="ActivityNumbers"/>
              <w:spacing w:after="0"/>
              <w:rPr>
                <w:sz w:val="22"/>
              </w:rPr>
            </w:pPr>
          </w:p>
        </w:tc>
        <w:tc>
          <w:tcPr>
            <w:tcW w:w="6405" w:type="dxa"/>
            <w:vMerge/>
            <w:tcBorders>
              <w:top w:val="nil"/>
              <w:left w:val="nil"/>
              <w:bottom w:val="nil"/>
              <w:right w:val="nil"/>
            </w:tcBorders>
          </w:tcPr>
          <w:p w:rsidR="00840526" w:rsidRDefault="00840526" w:rsidP="00E85FA9">
            <w:pPr>
              <w:pStyle w:val="ActivityNumbers"/>
              <w:spacing w:after="0"/>
            </w:pPr>
          </w:p>
        </w:tc>
      </w:tr>
    </w:tbl>
    <w:p w:rsidR="00746748" w:rsidRDefault="00746748" w:rsidP="00746748">
      <w:pPr>
        <w:pStyle w:val="ActivityNumbers"/>
        <w:spacing w:after="0"/>
        <w:ind w:left="720"/>
      </w:pPr>
    </w:p>
    <w:p w:rsidR="00746748" w:rsidRDefault="00746748" w:rsidP="00746748">
      <w:pPr>
        <w:pStyle w:val="ActivityNumbers"/>
        <w:spacing w:after="0"/>
        <w:ind w:left="720"/>
      </w:pPr>
    </w:p>
    <w:p w:rsidR="00DE6A60" w:rsidRDefault="00746748" w:rsidP="00826016">
      <w:pPr>
        <w:pStyle w:val="ActivityNumbers"/>
        <w:numPr>
          <w:ilvl w:val="0"/>
          <w:numId w:val="22"/>
        </w:numPr>
        <w:spacing w:after="0"/>
      </w:pPr>
      <w:r>
        <w:t xml:space="preserve">Using the Circuit Design Software (CDS), </w:t>
      </w:r>
      <w:r w:rsidR="00C80F72">
        <w:t xml:space="preserve">enter the test circuit shown below. </w:t>
      </w:r>
      <w:r w:rsidR="00A81207">
        <w:t>This circuit consist</w:t>
      </w:r>
      <w:r w:rsidR="00DE6A60">
        <w:t>s</w:t>
      </w:r>
      <w:r w:rsidR="00A81207">
        <w:t xml:space="preserve"> of a CLOCK_VOLTAGE, a DC_POWER (battery) and two 5v LAMPS. </w:t>
      </w:r>
      <w:r w:rsidR="00826016">
        <w:t>This circuit doesn’t really do much of anything useful other than make the two lamps flash, but we will be using it to gain experience using the oscilloscope to measure signals.</w:t>
      </w:r>
    </w:p>
    <w:p w:rsidR="00B50BCF" w:rsidRDefault="00B50BCF" w:rsidP="00B50BCF">
      <w:pPr>
        <w:pStyle w:val="ActivityNumbers"/>
        <w:spacing w:after="0"/>
        <w:ind w:left="720"/>
      </w:pPr>
    </w:p>
    <w:p w:rsidR="00B50BCF" w:rsidRDefault="00936EF3" w:rsidP="000374F3">
      <w:pPr>
        <w:pStyle w:val="PictureCentered"/>
      </w:pPr>
      <w:r>
        <w:rPr>
          <w:noProof/>
        </w:rPr>
        <w:lastRenderedPageBreak/>
        <w:drawing>
          <wp:inline distT="0" distB="0" distL="0" distR="0">
            <wp:extent cx="4381500" cy="29622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381500" cy="2962275"/>
                    </a:xfrm>
                    <a:prstGeom prst="rect">
                      <a:avLst/>
                    </a:prstGeom>
                    <a:noFill/>
                    <a:ln w="9525">
                      <a:noFill/>
                      <a:miter lim="800000"/>
                      <a:headEnd/>
                      <a:tailEnd/>
                    </a:ln>
                  </pic:spPr>
                </pic:pic>
              </a:graphicData>
            </a:graphic>
          </wp:inline>
        </w:drawing>
      </w:r>
    </w:p>
    <w:p w:rsidR="00DE6A60" w:rsidRDefault="00DE6A60" w:rsidP="00DE6A60">
      <w:pPr>
        <w:pStyle w:val="ActivityNumbers"/>
        <w:spacing w:after="0"/>
        <w:ind w:left="720"/>
      </w:pPr>
    </w:p>
    <w:p w:rsidR="009A7A09" w:rsidRDefault="00DE6A60" w:rsidP="00D458D8">
      <w:pPr>
        <w:pStyle w:val="ActivityNumbers"/>
        <w:numPr>
          <w:ilvl w:val="0"/>
          <w:numId w:val="33"/>
        </w:numPr>
        <w:tabs>
          <w:tab w:val="left" w:pos="1080"/>
        </w:tabs>
        <w:spacing w:after="0"/>
        <w:ind w:left="1080"/>
      </w:pPr>
      <w:r>
        <w:t>Open the CLOCK_VOLTAGE component by double clicking on it and set the frequency, duty cycle</w:t>
      </w:r>
      <w:r w:rsidR="007379D4">
        <w:t>,</w:t>
      </w:r>
      <w:r>
        <w:t xml:space="preserve"> and voltage to 20 Hz, 10%, and 5 volts.  </w:t>
      </w:r>
    </w:p>
    <w:p w:rsidR="009A7A09" w:rsidRDefault="009A7A09" w:rsidP="00D458D8">
      <w:pPr>
        <w:pStyle w:val="ActivityNumbers"/>
        <w:tabs>
          <w:tab w:val="left" w:pos="1080"/>
        </w:tabs>
        <w:spacing w:after="0"/>
        <w:ind w:left="1080" w:hanging="360"/>
      </w:pPr>
    </w:p>
    <w:p w:rsidR="009A7A09" w:rsidRDefault="009A7A09" w:rsidP="00D458D8">
      <w:pPr>
        <w:pStyle w:val="ActivityNumbers"/>
        <w:tabs>
          <w:tab w:val="left" w:pos="1080"/>
        </w:tabs>
        <w:spacing w:after="0"/>
        <w:ind w:left="1080" w:hanging="360"/>
      </w:pPr>
    </w:p>
    <w:p w:rsidR="009A7A09" w:rsidRDefault="00DE6A60" w:rsidP="00D458D8">
      <w:pPr>
        <w:pStyle w:val="ActivityNumbers"/>
        <w:numPr>
          <w:ilvl w:val="0"/>
          <w:numId w:val="33"/>
        </w:numPr>
        <w:tabs>
          <w:tab w:val="left" w:pos="1080"/>
        </w:tabs>
        <w:spacing w:after="0"/>
        <w:ind w:left="1080"/>
      </w:pPr>
      <w:r>
        <w:t>Likewise, open the DC_POWER a</w:t>
      </w:r>
      <w:r w:rsidR="009A7A09">
        <w:t xml:space="preserve">nd set the voltage to 5 volts. </w:t>
      </w:r>
    </w:p>
    <w:p w:rsidR="009A7A09" w:rsidRDefault="009A7A09" w:rsidP="00D458D8">
      <w:pPr>
        <w:pStyle w:val="ActivityNumbers"/>
        <w:tabs>
          <w:tab w:val="left" w:pos="1080"/>
        </w:tabs>
        <w:spacing w:after="0"/>
        <w:ind w:left="1080" w:hanging="360"/>
      </w:pPr>
    </w:p>
    <w:p w:rsidR="009A7A09" w:rsidRDefault="009A7A09" w:rsidP="00D458D8">
      <w:pPr>
        <w:pStyle w:val="ActivityNumbers"/>
        <w:tabs>
          <w:tab w:val="left" w:pos="1080"/>
        </w:tabs>
        <w:spacing w:after="0"/>
        <w:ind w:left="1080" w:hanging="360"/>
      </w:pPr>
    </w:p>
    <w:p w:rsidR="009A7A09" w:rsidRDefault="00826016" w:rsidP="00D458D8">
      <w:pPr>
        <w:pStyle w:val="ActivityNumbers"/>
        <w:numPr>
          <w:ilvl w:val="0"/>
          <w:numId w:val="33"/>
        </w:numPr>
        <w:tabs>
          <w:tab w:val="left" w:pos="1080"/>
        </w:tabs>
        <w:spacing w:after="0"/>
        <w:ind w:left="1080"/>
      </w:pPr>
      <w:r>
        <w:t xml:space="preserve">Finally, connect the OSCILLOSCOPE to the positive side of the CLOCK_VOLTAGE component.  </w:t>
      </w:r>
    </w:p>
    <w:p w:rsidR="009A7A09" w:rsidRDefault="009A7A09" w:rsidP="00D458D8">
      <w:pPr>
        <w:pStyle w:val="ActivityNumbers"/>
        <w:tabs>
          <w:tab w:val="left" w:pos="1080"/>
        </w:tabs>
        <w:spacing w:after="0"/>
        <w:ind w:left="1080" w:hanging="360"/>
      </w:pPr>
    </w:p>
    <w:p w:rsidR="009A7A09" w:rsidRDefault="009A7A09" w:rsidP="00D458D8">
      <w:pPr>
        <w:pStyle w:val="ActivityNumbers"/>
        <w:tabs>
          <w:tab w:val="left" w:pos="1080"/>
        </w:tabs>
        <w:spacing w:after="0"/>
        <w:ind w:left="1080" w:hanging="360"/>
      </w:pPr>
    </w:p>
    <w:p w:rsidR="00E2513B" w:rsidRDefault="00EC4590" w:rsidP="00E2513B">
      <w:pPr>
        <w:pStyle w:val="ActivityNumbers"/>
        <w:numPr>
          <w:ilvl w:val="0"/>
          <w:numId w:val="33"/>
        </w:numPr>
        <w:tabs>
          <w:tab w:val="left" w:pos="1080"/>
        </w:tabs>
        <w:spacing w:after="0"/>
        <w:ind w:left="1080"/>
      </w:pPr>
      <w:r>
        <w:t xml:space="preserve">Start the simulation. Are the lamps flashing? Does </w:t>
      </w:r>
      <w:r w:rsidR="0075070E">
        <w:t xml:space="preserve">the </w:t>
      </w:r>
      <w:r>
        <w:t xml:space="preserve">flashing rate make sense for the frequency and duty cycle </w:t>
      </w:r>
      <w:r w:rsidR="0075070E">
        <w:t>of the</w:t>
      </w:r>
      <w:r>
        <w:t xml:space="preserve"> CLOCK_VOLTAGE? If not, review your setup and make any necessary correction</w:t>
      </w:r>
      <w:r w:rsidR="0075070E">
        <w:t>s</w:t>
      </w:r>
      <w:r>
        <w:t>.</w:t>
      </w:r>
      <w:r w:rsidR="00E2513B">
        <w:rPr>
          <w:color w:val="FF0000"/>
        </w:rPr>
        <w:t xml:space="preserve"> Yes, they’re flashing, it makes sense based up on the duty cycle of the CLOCK VOLTAGE</w:t>
      </w:r>
    </w:p>
    <w:p w:rsidR="009A7A09" w:rsidRDefault="009A7A09" w:rsidP="00D458D8">
      <w:pPr>
        <w:pStyle w:val="ActivityNumbers"/>
        <w:tabs>
          <w:tab w:val="left" w:pos="1080"/>
        </w:tabs>
        <w:spacing w:after="0"/>
        <w:ind w:left="1080" w:hanging="360"/>
      </w:pPr>
    </w:p>
    <w:p w:rsidR="009A7A09" w:rsidRDefault="009A7A09" w:rsidP="00D458D8">
      <w:pPr>
        <w:pStyle w:val="ActivityNumbers"/>
        <w:tabs>
          <w:tab w:val="left" w:pos="1080"/>
        </w:tabs>
        <w:spacing w:after="0"/>
        <w:ind w:left="1080" w:hanging="360"/>
      </w:pPr>
    </w:p>
    <w:p w:rsidR="009A7A09" w:rsidRDefault="00EC4590" w:rsidP="00D458D8">
      <w:pPr>
        <w:pStyle w:val="ActivityNumbers"/>
        <w:numPr>
          <w:ilvl w:val="0"/>
          <w:numId w:val="33"/>
        </w:numPr>
        <w:tabs>
          <w:tab w:val="left" w:pos="1080"/>
        </w:tabs>
        <w:spacing w:after="0"/>
        <w:ind w:left="1080"/>
      </w:pPr>
      <w:r>
        <w:t>Now that the circuit is working, use the o</w:t>
      </w:r>
      <w:r w:rsidR="00826016">
        <w:t>scilloscope</w:t>
      </w:r>
      <w:r>
        <w:t xml:space="preserve"> to measure the signal being generated by the CLOCK_VOLTAGE. Use the markers to measure the period, time high, and time low. Us</w:t>
      </w:r>
      <w:r w:rsidR="0075070E">
        <w:t>e</w:t>
      </w:r>
      <w:r>
        <w:t xml:space="preserve"> this data </w:t>
      </w:r>
      <w:r w:rsidR="0075070E">
        <w:t xml:space="preserve">to </w:t>
      </w:r>
      <w:r>
        <w:t xml:space="preserve">calculate the frequency and  </w:t>
      </w:r>
      <w:r>
        <w:lastRenderedPageBreak/>
        <w:t>duty cycle of the signal</w:t>
      </w:r>
      <w:r w:rsidR="009A7A09">
        <w:t>.</w:t>
      </w:r>
      <w:r w:rsidR="00E2513B">
        <w:t xml:space="preserve"> </w:t>
      </w:r>
      <w:r w:rsidR="00936EF3">
        <w:rPr>
          <w:noProof/>
        </w:rPr>
        <w:drawing>
          <wp:inline distT="0" distB="0" distL="0" distR="0">
            <wp:extent cx="5743575" cy="1847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743575" cy="1847850"/>
                    </a:xfrm>
                    <a:prstGeom prst="rect">
                      <a:avLst/>
                    </a:prstGeom>
                    <a:noFill/>
                    <a:ln w="9525">
                      <a:noFill/>
                      <a:miter lim="800000"/>
                      <a:headEnd/>
                      <a:tailEnd/>
                    </a:ln>
                  </pic:spPr>
                </pic:pic>
              </a:graphicData>
            </a:graphic>
          </wp:inline>
        </w:drawing>
      </w:r>
    </w:p>
    <w:p w:rsidR="00E2513B" w:rsidRDefault="00E2513B" w:rsidP="00E2513B">
      <w:pPr>
        <w:pStyle w:val="ActivityNumbers"/>
        <w:tabs>
          <w:tab w:val="left" w:pos="1080"/>
        </w:tabs>
        <w:spacing w:after="0"/>
        <w:ind w:left="720"/>
      </w:pPr>
      <w:r>
        <w:t>Period-</w:t>
      </w:r>
      <w:r w:rsidRPr="00936EF3">
        <w:rPr>
          <w:color w:val="FF0000"/>
        </w:rPr>
        <w:t>50 ms</w:t>
      </w:r>
    </w:p>
    <w:p w:rsidR="00E2513B" w:rsidRDefault="00E2513B" w:rsidP="00E2513B">
      <w:pPr>
        <w:pStyle w:val="ActivityNumbers"/>
        <w:tabs>
          <w:tab w:val="left" w:pos="1080"/>
        </w:tabs>
        <w:spacing w:after="0"/>
        <w:ind w:left="720"/>
      </w:pPr>
      <w:r>
        <w:t xml:space="preserve">Time high- </w:t>
      </w:r>
      <w:r w:rsidRPr="00936EF3">
        <w:rPr>
          <w:color w:val="FF0000"/>
        </w:rPr>
        <w:t>5ms</w:t>
      </w:r>
    </w:p>
    <w:p w:rsidR="00E2513B" w:rsidRDefault="00E2513B" w:rsidP="00E2513B">
      <w:pPr>
        <w:pStyle w:val="ActivityNumbers"/>
        <w:tabs>
          <w:tab w:val="left" w:pos="1080"/>
        </w:tabs>
        <w:spacing w:after="0"/>
        <w:ind w:left="720"/>
      </w:pPr>
      <w:r>
        <w:t xml:space="preserve">Time Low- </w:t>
      </w:r>
      <w:r w:rsidRPr="00936EF3">
        <w:rPr>
          <w:color w:val="FF0000"/>
        </w:rPr>
        <w:t>45ms</w:t>
      </w:r>
    </w:p>
    <w:p w:rsidR="00E2513B" w:rsidRDefault="00E2513B" w:rsidP="00E2513B">
      <w:pPr>
        <w:pStyle w:val="ActivityNumbers"/>
        <w:tabs>
          <w:tab w:val="left" w:pos="1080"/>
        </w:tabs>
        <w:spacing w:after="0"/>
        <w:ind w:left="720"/>
      </w:pPr>
    </w:p>
    <w:p w:rsidR="00E2513B" w:rsidRDefault="00E2513B" w:rsidP="00E2513B">
      <w:pPr>
        <w:pStyle w:val="ActivityNumbers"/>
        <w:tabs>
          <w:tab w:val="left" w:pos="1080"/>
        </w:tabs>
        <w:spacing w:after="0"/>
        <w:ind w:left="720"/>
      </w:pPr>
      <w:r>
        <w:t>F=1/T(period) measured in hurtz</w:t>
      </w:r>
    </w:p>
    <w:p w:rsidR="00E2513B" w:rsidRDefault="00E2513B" w:rsidP="00E2513B">
      <w:pPr>
        <w:pStyle w:val="ActivityNumbers"/>
        <w:tabs>
          <w:tab w:val="left" w:pos="1080"/>
        </w:tabs>
        <w:spacing w:after="0"/>
        <w:ind w:left="720"/>
      </w:pPr>
      <w:r>
        <w:t>Duty Cycle= th/T x 100%</w:t>
      </w:r>
    </w:p>
    <w:p w:rsidR="00E2513B" w:rsidRDefault="00E2513B" w:rsidP="00E2513B">
      <w:pPr>
        <w:pStyle w:val="ActivityNumbers"/>
        <w:tabs>
          <w:tab w:val="left" w:pos="1080"/>
        </w:tabs>
        <w:spacing w:after="0"/>
        <w:ind w:left="720"/>
      </w:pPr>
    </w:p>
    <w:p w:rsidR="00E2513B" w:rsidRPr="00E2513B" w:rsidRDefault="00E2513B" w:rsidP="00E2513B">
      <w:pPr>
        <w:pStyle w:val="ActivityNumbers"/>
        <w:tabs>
          <w:tab w:val="left" w:pos="1080"/>
        </w:tabs>
        <w:spacing w:after="0"/>
        <w:ind w:left="720"/>
      </w:pPr>
    </w:p>
    <w:p w:rsidR="009A7A09" w:rsidRDefault="009A7A09" w:rsidP="00D458D8">
      <w:pPr>
        <w:pStyle w:val="ActivityNumbers"/>
        <w:tabs>
          <w:tab w:val="left" w:pos="1080"/>
        </w:tabs>
        <w:spacing w:after="0"/>
        <w:ind w:left="1080" w:hanging="360"/>
      </w:pPr>
    </w:p>
    <w:p w:rsidR="009A7A09" w:rsidRDefault="009A7A09" w:rsidP="00D458D8">
      <w:pPr>
        <w:pStyle w:val="ActivityNumbers"/>
        <w:tabs>
          <w:tab w:val="left" w:pos="1080"/>
        </w:tabs>
        <w:spacing w:after="0"/>
        <w:ind w:left="1080" w:hanging="360"/>
      </w:pPr>
    </w:p>
    <w:p w:rsidR="00B50BCF" w:rsidRDefault="00B50BCF" w:rsidP="00D458D8">
      <w:pPr>
        <w:pStyle w:val="ActivityNumbers"/>
        <w:numPr>
          <w:ilvl w:val="0"/>
          <w:numId w:val="33"/>
        </w:numPr>
        <w:tabs>
          <w:tab w:val="left" w:pos="1080"/>
        </w:tabs>
        <w:spacing w:after="0"/>
        <w:ind w:left="1080"/>
      </w:pPr>
      <w:r>
        <w:t>D</w:t>
      </w:r>
      <w:r w:rsidR="00EC4590">
        <w:t xml:space="preserve">o the measured (and calculated) values match those </w:t>
      </w:r>
      <w:r>
        <w:t>set</w:t>
      </w:r>
      <w:r w:rsidR="0075070E">
        <w:t xml:space="preserve"> </w:t>
      </w:r>
      <w:r>
        <w:t>up in the CLOCK_VOLTAGE device?  If not, review your measurement</w:t>
      </w:r>
      <w:r w:rsidR="00956691">
        <w:t>s</w:t>
      </w:r>
      <w:r>
        <w:t xml:space="preserve"> and make any necessary correction</w:t>
      </w:r>
      <w:r w:rsidR="0075070E">
        <w:t>s</w:t>
      </w:r>
      <w:r>
        <w:t>.</w:t>
      </w:r>
    </w:p>
    <w:p w:rsidR="00F260D4" w:rsidRPr="001A2926" w:rsidRDefault="00F260D4" w:rsidP="00AB2E8B">
      <w:pPr>
        <w:spacing w:before="120" w:after="120"/>
        <w:rPr>
          <w:b/>
        </w:rPr>
      </w:pPr>
      <w:r w:rsidRPr="001A2926">
        <w:rPr>
          <w:b/>
          <w:sz w:val="32"/>
        </w:rPr>
        <w:t>Conclusion</w:t>
      </w:r>
    </w:p>
    <w:p w:rsidR="004148C4" w:rsidRDefault="004148C4" w:rsidP="00F64CF6">
      <w:pPr>
        <w:pStyle w:val="ActivityNumbers"/>
        <w:numPr>
          <w:ilvl w:val="0"/>
          <w:numId w:val="18"/>
        </w:numPr>
      </w:pPr>
      <w:r>
        <w:t xml:space="preserve">List the characteristic </w:t>
      </w:r>
      <w:r w:rsidR="0075070E">
        <w:t xml:space="preserve">that makes </w:t>
      </w:r>
      <w:r>
        <w:t>a digital signal different from an analog signal.</w:t>
      </w:r>
    </w:p>
    <w:p w:rsidR="004148C4" w:rsidRPr="00936EF3" w:rsidRDefault="00936EF3" w:rsidP="004148C4">
      <w:pPr>
        <w:pStyle w:val="ActivityNumbers"/>
        <w:ind w:left="720"/>
        <w:rPr>
          <w:color w:val="FF0000"/>
        </w:rPr>
      </w:pPr>
      <w:r>
        <w:rPr>
          <w:color w:val="FF0000"/>
        </w:rPr>
        <w:t xml:space="preserve">Shape of the wave and the possible values on the y-axis, analog can have a range, and digital is either 0 or the maximum point or amplitude. </w:t>
      </w:r>
    </w:p>
    <w:p w:rsidR="004148C4" w:rsidRDefault="004148C4" w:rsidP="004148C4">
      <w:pPr>
        <w:pStyle w:val="ActivityNumbers"/>
        <w:ind w:left="720"/>
      </w:pPr>
    </w:p>
    <w:p w:rsidR="004148C4" w:rsidRDefault="004148C4" w:rsidP="004148C4">
      <w:pPr>
        <w:pStyle w:val="ActivityNumbers"/>
        <w:ind w:left="720"/>
      </w:pPr>
    </w:p>
    <w:p w:rsidR="004148C4" w:rsidRDefault="004148C4" w:rsidP="004148C4">
      <w:pPr>
        <w:pStyle w:val="ActivityNumbers"/>
        <w:numPr>
          <w:ilvl w:val="0"/>
          <w:numId w:val="18"/>
        </w:numPr>
      </w:pPr>
      <w:r>
        <w:t>In the diagram shown below, label the parts of the analog signal.</w:t>
      </w:r>
    </w:p>
    <w:p w:rsidR="004148C4" w:rsidRDefault="004148C4" w:rsidP="004148C4">
      <w:pPr>
        <w:pStyle w:val="ActivityNumbers"/>
        <w:ind w:left="720"/>
      </w:pPr>
    </w:p>
    <w:p w:rsidR="004148C4" w:rsidRDefault="00936EF3" w:rsidP="004148C4">
      <w:pPr>
        <w:pStyle w:val="ActivityNumbers"/>
        <w:ind w:left="1440"/>
      </w:pPr>
      <w:r>
        <w:rPr>
          <w:noProof/>
          <w:lang w:eastAsia="zh-TW"/>
        </w:rPr>
        <w:pict>
          <v:shapetype id="_x0000_t202" coordsize="21600,21600" o:spt="202" path="m,l,21600r21600,l21600,xe">
            <v:stroke joinstyle="miter"/>
            <v:path gradientshapeok="t" o:connecttype="rect"/>
          </v:shapetype>
          <v:shape id="_x0000_s3499" type="#_x0000_t202" style="position:absolute;left:0;text-align:left;margin-left:290.05pt;margin-top:12.35pt;width:61.05pt;height:24pt;z-index:251666432;mso-height-percent:200;mso-height-percent:200;mso-width-relative:margin;mso-height-relative:margin" fillcolor="#8064a2 [3207]" strokecolor="#f2f2f2 [3041]" strokeweight="3pt">
            <v:shadow on="t" type="perspective" color="#3f3151 [1607]" opacity=".5" offset="1pt" offset2="-1pt"/>
            <v:textbox style="mso-fit-shape-to-text:t">
              <w:txbxContent>
                <w:p w:rsidR="00936EF3" w:rsidRDefault="00936EF3">
                  <w:r>
                    <w:t>Period</w:t>
                  </w:r>
                </w:p>
              </w:txbxContent>
            </v:textbox>
          </v:shape>
        </w:pict>
      </w:r>
      <w:r w:rsidRPr="00936EF3">
        <w:rPr>
          <w:noProof/>
          <w:color w:val="FF0000"/>
          <w:lang w:eastAsia="zh-TW"/>
        </w:rPr>
        <w:pict>
          <v:shape id="_x0000_s3498" type="#_x0000_t202" style="position:absolute;left:0;text-align:left;margin-left:110.9pt;margin-top:40.1pt;width:81.1pt;height:21.6pt;z-index:251664384;mso-width-relative:margin;mso-height-relative:margin" fillcolor="#8064a2 [3207]" strokecolor="#f2f2f2 [3041]" strokeweight="3pt">
            <v:shadow on="t" type="perspective" color="#3f3151 [1607]" opacity=".5" offset="1pt" offset2="-1pt"/>
            <v:textbox>
              <w:txbxContent>
                <w:p w:rsidR="00936EF3" w:rsidRDefault="00936EF3">
                  <w:r>
                    <w:t>Amplitude</w:t>
                  </w:r>
                </w:p>
              </w:txbxContent>
            </v:textbox>
          </v:shape>
        </w:pict>
      </w:r>
      <w:r>
        <w:rPr>
          <w:noProof/>
        </w:rPr>
        <w:drawing>
          <wp:inline distT="0" distB="0" distL="0" distR="0">
            <wp:extent cx="3825076" cy="1962150"/>
            <wp:effectExtent l="3974" t="0" r="0" b="0"/>
            <wp:docPr id="54"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67400" cy="3657600"/>
                      <a:chOff x="800100" y="2057400"/>
                      <a:chExt cx="5867400" cy="3657600"/>
                    </a:xfrm>
                  </a:grpSpPr>
                  <a:grpSp>
                    <a:nvGrpSpPr>
                      <a:cNvPr id="19" name="Group 18"/>
                      <a:cNvGrpSpPr/>
                    </a:nvGrpSpPr>
                    <a:grpSpPr>
                      <a:xfrm>
                        <a:off x="800100" y="2057400"/>
                        <a:ext cx="5867400" cy="3657600"/>
                        <a:chOff x="800100" y="2057400"/>
                        <a:chExt cx="5867400" cy="3657600"/>
                      </a:xfrm>
                    </a:grpSpPr>
                    <a:pic>
                      <a:nvPicPr>
                        <a:cNvPr id="1031" name="Picture 3"/>
                        <a:cNvPicPr preferRelativeResize="0">
                          <a:picLocks noChangeArrowheads="1"/>
                        </a:cNvPicPr>
                      </a:nvPicPr>
                      <a:blipFill>
                        <a:blip r:embed="rId13"/>
                        <a:srcRect/>
                        <a:stretch>
                          <a:fillRect/>
                        </a:stretch>
                      </a:blipFill>
                      <a:spPr bwMode="auto">
                        <a:xfrm>
                          <a:off x="3010288" y="2057400"/>
                          <a:ext cx="3657212" cy="3657600"/>
                        </a:xfrm>
                        <a:prstGeom prst="rect">
                          <a:avLst/>
                        </a:prstGeom>
                        <a:noFill/>
                        <a:ln w="9525">
                          <a:noFill/>
                          <a:miter lim="800000"/>
                          <a:headEnd/>
                          <a:tailEnd/>
                        </a:ln>
                      </a:spPr>
                    </a:pic>
                    <a:cxnSp>
                      <a:nvCxnSpPr>
                        <a:cNvPr id="8" name="Straight Connector 7"/>
                        <a:cNvCxnSpPr/>
                      </a:nvCxnSpPr>
                      <a:spPr bwMode="auto">
                        <a:xfrm>
                          <a:off x="800100" y="2667000"/>
                          <a:ext cx="2560638" cy="1588"/>
                        </a:xfrm>
                        <a:prstGeom prst="line">
                          <a:avLst/>
                        </a:prstGeom>
                        <a:ln w="12700">
                          <a:solidFill>
                            <a:srgbClr val="0000FF"/>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bwMode="auto">
                        <a:xfrm>
                          <a:off x="800100" y="5083175"/>
                          <a:ext cx="3475038" cy="1588"/>
                        </a:xfrm>
                        <a:prstGeom prst="line">
                          <a:avLst/>
                        </a:prstGeom>
                        <a:ln w="12700">
                          <a:solidFill>
                            <a:srgbClr val="0000FF"/>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bwMode="auto">
                        <a:xfrm>
                          <a:off x="1836738" y="3886200"/>
                          <a:ext cx="1096962" cy="1588"/>
                        </a:xfrm>
                        <a:prstGeom prst="line">
                          <a:avLst/>
                        </a:prstGeom>
                        <a:ln w="12700">
                          <a:solidFill>
                            <a:srgbClr val="0000FF"/>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nvCxnSpPr>
                      <a:spPr bwMode="auto">
                        <a:xfrm rot="5400000">
                          <a:off x="46831" y="3877469"/>
                          <a:ext cx="2422525" cy="1588"/>
                        </a:xfrm>
                        <a:prstGeom prst="straightConnector1">
                          <a:avLst/>
                        </a:prstGeom>
                        <a:ln w="12700">
                          <a:solidFill>
                            <a:srgbClr val="0000FF"/>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036" name="TextBox 13"/>
                        <a:cNvSpPr txBox="1">
                          <a:spLocks noChangeArrowheads="1"/>
                        </a:cNvSpPr>
                      </a:nvSpPr>
                      <a:spPr bwMode="auto">
                        <a:xfrm>
                          <a:off x="1108377" y="3626836"/>
                          <a:ext cx="298479" cy="338554"/>
                        </a:xfrm>
                        <a:prstGeom prst="rect">
                          <a:avLst/>
                        </a:prstGeom>
                        <a:solidFill>
                          <a:schemeClr val="bg1"/>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dirty="0" smtClean="0"/>
                              <a:t>?</a:t>
                            </a:r>
                            <a:endParaRPr lang="en-US" sz="1200" dirty="0"/>
                          </a:p>
                        </a:txBody>
                        <a:useSpRect/>
                      </a:txSp>
                    </a:sp>
                    <a:cxnSp>
                      <a:nvCxnSpPr>
                        <a:cNvPr id="17" name="Straight Arrow Connector 16"/>
                        <a:cNvCxnSpPr/>
                      </a:nvCxnSpPr>
                      <a:spPr bwMode="auto">
                        <a:xfrm rot="5400000">
                          <a:off x="1881188" y="3276600"/>
                          <a:ext cx="1189038" cy="1587"/>
                        </a:xfrm>
                        <a:prstGeom prst="straightConnector1">
                          <a:avLst/>
                        </a:prstGeom>
                        <a:ln w="12700">
                          <a:solidFill>
                            <a:srgbClr val="0000FF"/>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038" name="TextBox 12"/>
                        <a:cNvSpPr txBox="1">
                          <a:spLocks noChangeArrowheads="1"/>
                        </a:cNvSpPr>
                      </a:nvSpPr>
                      <a:spPr bwMode="auto">
                        <a:xfrm>
                          <a:off x="2313296" y="3075296"/>
                          <a:ext cx="298480" cy="338554"/>
                        </a:xfrm>
                        <a:prstGeom prst="rect">
                          <a:avLst/>
                        </a:prstGeom>
                        <a:solidFill>
                          <a:schemeClr val="bg1"/>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dirty="0"/>
                              <a:t>?</a:t>
                            </a:r>
                            <a:endParaRPr lang="en-US" sz="1200" dirty="0"/>
                          </a:p>
                        </a:txBody>
                        <a:useSpRect/>
                      </a:txSp>
                    </a:sp>
                    <a:cxnSp>
                      <a:nvCxnSpPr>
                        <a:cNvPr id="21" name="Straight Connector 20"/>
                        <a:cNvCxnSpPr/>
                      </a:nvCxnSpPr>
                      <a:spPr bwMode="auto">
                        <a:xfrm rot="5400000" flipH="1" flipV="1">
                          <a:off x="5837237" y="2986088"/>
                          <a:ext cx="1554163" cy="1588"/>
                        </a:xfrm>
                        <a:prstGeom prst="line">
                          <a:avLst/>
                        </a:prstGeom>
                        <a:ln w="12700">
                          <a:solidFill>
                            <a:srgbClr val="0000FF"/>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bwMode="auto">
                        <a:xfrm rot="5400000" flipH="1" flipV="1">
                          <a:off x="4048125" y="2986088"/>
                          <a:ext cx="1554163" cy="1587"/>
                        </a:xfrm>
                        <a:prstGeom prst="line">
                          <a:avLst/>
                        </a:prstGeom>
                        <a:ln w="12700">
                          <a:solidFill>
                            <a:srgbClr val="0000FF"/>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bwMode="auto">
                        <a:xfrm rot="10800000">
                          <a:off x="4822825" y="2438400"/>
                          <a:ext cx="1782763" cy="1588"/>
                        </a:xfrm>
                        <a:prstGeom prst="straightConnector1">
                          <a:avLst/>
                        </a:prstGeom>
                        <a:ln w="12700">
                          <a:solidFill>
                            <a:srgbClr val="0000FF"/>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042" name="TextBox 23"/>
                        <a:cNvSpPr txBox="1">
                          <a:spLocks noChangeArrowheads="1"/>
                        </a:cNvSpPr>
                      </a:nvSpPr>
                      <a:spPr bwMode="auto">
                        <a:xfrm>
                          <a:off x="5562784" y="2265894"/>
                          <a:ext cx="298479" cy="338554"/>
                        </a:xfrm>
                        <a:prstGeom prst="rect">
                          <a:avLst/>
                        </a:prstGeom>
                        <a:solidFill>
                          <a:schemeClr val="bg1"/>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dirty="0" smtClean="0"/>
                              <a:t>?</a:t>
                            </a:r>
                            <a:endParaRPr lang="en-US" sz="1600" dirty="0"/>
                          </a:p>
                        </a:txBody>
                        <a:useSpRect/>
                      </a:txSp>
                    </a:sp>
                  </a:grpSp>
                </lc:lockedCanvas>
              </a:graphicData>
            </a:graphic>
          </wp:inline>
        </w:drawing>
      </w:r>
    </w:p>
    <w:p w:rsidR="004148C4" w:rsidRDefault="004148C4" w:rsidP="004148C4">
      <w:pPr>
        <w:pStyle w:val="ActivityNumbers"/>
        <w:ind w:left="720"/>
      </w:pPr>
    </w:p>
    <w:p w:rsidR="004148C4" w:rsidRDefault="004148C4" w:rsidP="004148C4">
      <w:pPr>
        <w:pStyle w:val="ActivityNumbers"/>
        <w:ind w:left="720"/>
      </w:pPr>
    </w:p>
    <w:p w:rsidR="004148C4" w:rsidRDefault="004148C4" w:rsidP="004148C4">
      <w:pPr>
        <w:pStyle w:val="ActivityNumbers"/>
        <w:numPr>
          <w:ilvl w:val="0"/>
          <w:numId w:val="18"/>
        </w:numPr>
      </w:pPr>
      <w:r>
        <w:t>In the diagram shown below, label the parts of the digital signal.</w:t>
      </w:r>
    </w:p>
    <w:p w:rsidR="008819CA" w:rsidRDefault="00936EF3" w:rsidP="008819CA">
      <w:pPr>
        <w:pStyle w:val="ActivityNumbers"/>
        <w:ind w:left="720"/>
      </w:pPr>
      <w:r>
        <w:rPr>
          <w:noProof/>
          <w:lang w:eastAsia="zh-TW"/>
        </w:rPr>
        <w:pict>
          <v:shape id="_x0000_s3507" type="#_x0000_t202" style="position:absolute;left:0;text-align:left;margin-left:180.2pt;margin-top:10.35pt;width:73.95pt;height:24pt;z-index:251670528;mso-height-percent:200;mso-height-percent:200;mso-width-relative:margin;mso-height-relative:margin" fillcolor="#8064a2 [3207]" strokecolor="#f2f2f2 [3041]" strokeweight="3pt">
            <v:shadow on="t" type="perspective" color="#3f3151 [1607]" opacity=".5" offset="1pt" offset2="-1pt"/>
            <v:textbox style="mso-fit-shape-to-text:t">
              <w:txbxContent>
                <w:p w:rsidR="00936EF3" w:rsidRDefault="00936EF3">
                  <w:r>
                    <w:t>Time High</w:t>
                  </w:r>
                </w:p>
              </w:txbxContent>
            </v:textbox>
          </v:shape>
        </w:pict>
      </w:r>
    </w:p>
    <w:p w:rsidR="00201552" w:rsidRDefault="00936EF3" w:rsidP="004148C4">
      <w:pPr>
        <w:pStyle w:val="ActivityNumbers"/>
        <w:ind w:left="2880"/>
      </w:pPr>
      <w:r>
        <w:rPr>
          <w:noProof/>
          <w:lang w:eastAsia="zh-TW"/>
        </w:rPr>
        <w:pict>
          <v:shape id="_x0000_s3510" type="#_x0000_t202" style="position:absolute;left:0;text-align:left;margin-left:208.85pt;margin-top:97.05pt;width:55.2pt;height:24pt;z-index:251674624;mso-height-percent:200;mso-height-percent:200;mso-width-relative:margin;mso-height-relative:margin" fillcolor="#8064a2 [3207]" strokecolor="#f2f2f2 [3041]" strokeweight="3pt">
            <v:shadow on="t" type="perspective" color="#3f3151 [1607]" opacity=".5" offset="1pt" offset2="-1pt"/>
            <v:textbox style="mso-fit-shape-to-text:t">
              <w:txbxContent>
                <w:p w:rsidR="00936EF3" w:rsidRDefault="00936EF3">
                  <w:r>
                    <w:t>Period</w:t>
                  </w:r>
                </w:p>
              </w:txbxContent>
            </v:textbox>
          </v:shape>
        </w:pict>
      </w:r>
      <w:r w:rsidRPr="00936EF3">
        <w:rPr>
          <w:b/>
          <w:noProof/>
          <w:sz w:val="32"/>
          <w:lang w:eastAsia="zh-TW"/>
        </w:rPr>
        <w:pict>
          <v:shape id="_x0000_s3508" type="#_x0000_t202" style="position:absolute;left:0;text-align:left;margin-left:227.3pt;margin-top:31.8pt;width:72.45pt;height:24pt;z-index:251672576;mso-height-percent:200;mso-height-percent:200;mso-width-relative:margin;mso-height-relative:margin" fillcolor="#8064a2 [3207]" strokecolor="#f2f2f2 [3041]" strokeweight="3pt">
            <v:shadow on="t" type="perspective" color="#3f3151 [1607]" opacity=".5" offset="1pt" offset2="-1pt"/>
            <v:textbox style="mso-fit-shape-to-text:t">
              <w:txbxContent>
                <w:p w:rsidR="00936EF3" w:rsidRDefault="00936EF3">
                  <w:r>
                    <w:t>Time Low</w:t>
                  </w:r>
                </w:p>
              </w:txbxContent>
            </v:textbox>
          </v:shape>
        </w:pict>
      </w:r>
      <w:r w:rsidRPr="00936EF3">
        <w:rPr>
          <w:b/>
          <w:noProof/>
          <w:sz w:val="32"/>
          <w:lang w:eastAsia="zh-TW"/>
        </w:rPr>
        <w:pict>
          <v:shape id="_x0000_s3506" type="#_x0000_t202" style="position:absolute;left:0;text-align:left;margin-left:104.65pt;margin-top:42.3pt;width:73.9pt;height:24pt;z-index:251668480;mso-height-percent:200;mso-height-percent:200;mso-width-relative:margin;mso-height-relative:margin" fillcolor="#8064a2 [3207]" strokecolor="#f2f2f2 [3041]" strokeweight="3pt">
            <v:shadow on="t" type="perspective" color="#3f3151 [1607]" opacity=".5" offset="1pt" offset2="-1pt"/>
            <v:textbox style="mso-fit-shape-to-text:t">
              <w:txbxContent>
                <w:p w:rsidR="00936EF3" w:rsidRDefault="00936EF3">
                  <w:r>
                    <w:t>Amplitude</w:t>
                  </w:r>
                </w:p>
              </w:txbxContent>
            </v:textbox>
          </v:shape>
        </w:pict>
      </w:r>
      <w:r w:rsidR="004148C4">
        <w:rPr>
          <w:b/>
          <w:sz w:val="32"/>
        </w:rPr>
        <w:t xml:space="preserve">    </w:t>
      </w:r>
      <w:r>
        <w:rPr>
          <w:noProof/>
        </w:rPr>
        <w:drawing>
          <wp:inline distT="0" distB="0" distL="0" distR="0">
            <wp:extent cx="2780553" cy="2114550"/>
            <wp:effectExtent l="0" t="0" r="747" b="0"/>
            <wp:docPr id="65"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87679" cy="4495800"/>
                      <a:chOff x="2227497" y="1447800"/>
                      <a:chExt cx="4887679" cy="4495800"/>
                    </a:xfrm>
                  </a:grpSpPr>
                  <a:grpSp>
                    <a:nvGrpSpPr>
                      <a:cNvPr id="40" name="Group 39"/>
                      <a:cNvGrpSpPr/>
                    </a:nvGrpSpPr>
                    <a:grpSpPr>
                      <a:xfrm>
                        <a:off x="2227497" y="1447800"/>
                        <a:ext cx="4887679" cy="4495800"/>
                        <a:chOff x="2227497" y="1447800"/>
                        <a:chExt cx="4887679" cy="4495800"/>
                      </a:xfrm>
                    </a:grpSpPr>
                    <a:cxnSp>
                      <a:nvCxnSpPr>
                        <a:cNvPr id="12" name="Straight Connector 11"/>
                        <a:cNvCxnSpPr/>
                      </a:nvCxnSpPr>
                      <a:spPr>
                        <a:xfrm>
                          <a:off x="2238376" y="3683000"/>
                          <a:ext cx="457200" cy="1588"/>
                        </a:xfrm>
                        <a:prstGeom prst="line">
                          <a:avLst/>
                        </a:prstGeom>
                        <a:ln w="12700">
                          <a:solidFill>
                            <a:srgbClr val="0000FF"/>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a:xfrm rot="5400000">
                          <a:off x="1498601" y="2795588"/>
                          <a:ext cx="1782763" cy="1587"/>
                        </a:xfrm>
                        <a:prstGeom prst="straightConnector1">
                          <a:avLst/>
                        </a:prstGeom>
                        <a:ln w="12700">
                          <a:solidFill>
                            <a:srgbClr val="0000FF"/>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2056" name="TextBox 12"/>
                        <a:cNvSpPr txBox="1">
                          <a:spLocks noChangeArrowheads="1"/>
                        </a:cNvSpPr>
                      </a:nvSpPr>
                      <a:spPr bwMode="auto">
                        <a:xfrm>
                          <a:off x="2227497" y="2648744"/>
                          <a:ext cx="298479" cy="338554"/>
                        </a:xfrm>
                        <a:prstGeom prst="rect">
                          <a:avLst/>
                        </a:prstGeom>
                        <a:solidFill>
                          <a:schemeClr val="bg1"/>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dirty="0" smtClean="0"/>
                              <a:t>?</a:t>
                            </a:r>
                            <a:endParaRPr lang="en-US" sz="1400" dirty="0"/>
                          </a:p>
                        </a:txBody>
                        <a:useSpRect/>
                      </a:txSp>
                    </a:sp>
                    <a:pic>
                      <a:nvPicPr>
                        <a:cNvPr id="2057" name="Picture 2"/>
                        <a:cNvPicPr preferRelativeResize="0">
                          <a:picLocks noChangeArrowheads="1"/>
                        </a:cNvPicPr>
                      </a:nvPicPr>
                      <a:blipFill>
                        <a:blip r:embed="rId14"/>
                        <a:srcRect/>
                        <a:stretch>
                          <a:fillRect/>
                        </a:stretch>
                      </a:blipFill>
                      <a:spPr bwMode="auto">
                        <a:xfrm>
                          <a:off x="2771776" y="1447800"/>
                          <a:ext cx="4343400" cy="4495800"/>
                        </a:xfrm>
                        <a:prstGeom prst="rect">
                          <a:avLst/>
                        </a:prstGeom>
                        <a:noFill/>
                        <a:ln w="9525">
                          <a:noFill/>
                          <a:miter lim="800000"/>
                          <a:headEnd/>
                          <a:tailEnd/>
                        </a:ln>
                      </a:spPr>
                    </a:pic>
                    <a:cxnSp>
                      <a:nvCxnSpPr>
                        <a:cNvPr id="19" name="Straight Connector 18"/>
                        <a:cNvCxnSpPr/>
                      </a:nvCxnSpPr>
                      <a:spPr>
                        <a:xfrm>
                          <a:off x="2238376" y="1878013"/>
                          <a:ext cx="457200" cy="1587"/>
                        </a:xfrm>
                        <a:prstGeom prst="line">
                          <a:avLst/>
                        </a:prstGeom>
                        <a:ln w="12700">
                          <a:solidFill>
                            <a:srgbClr val="0000FF"/>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rot="10800000">
                          <a:off x="2878139" y="2536825"/>
                          <a:ext cx="1189037" cy="1588"/>
                        </a:xfrm>
                        <a:prstGeom prst="straightConnector1">
                          <a:avLst/>
                        </a:prstGeom>
                        <a:ln w="12700">
                          <a:solidFill>
                            <a:srgbClr val="0000FF"/>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2060" name="TextBox 21"/>
                        <a:cNvSpPr txBox="1">
                          <a:spLocks noChangeArrowheads="1"/>
                        </a:cNvSpPr>
                      </a:nvSpPr>
                      <a:spPr bwMode="auto">
                        <a:xfrm>
                          <a:off x="3280702" y="2391768"/>
                          <a:ext cx="298480" cy="338554"/>
                        </a:xfrm>
                        <a:prstGeom prst="rect">
                          <a:avLst/>
                        </a:prstGeom>
                        <a:solidFill>
                          <a:schemeClr val="bg1"/>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dirty="0" smtClean="0"/>
                              <a:t>?</a:t>
                            </a:r>
                            <a:endParaRPr lang="en-US" sz="1400" baseline="-25000" dirty="0"/>
                          </a:p>
                        </a:txBody>
                        <a:useSpRect/>
                      </a:txSp>
                    </a:sp>
                    <a:cxnSp>
                      <a:nvCxnSpPr>
                        <a:cNvPr id="26" name="Straight Arrow Connector 25"/>
                        <a:cNvCxnSpPr/>
                      </a:nvCxnSpPr>
                      <a:spPr>
                        <a:xfrm rot="10800000">
                          <a:off x="4095751" y="2536825"/>
                          <a:ext cx="823913" cy="1588"/>
                        </a:xfrm>
                        <a:prstGeom prst="straightConnector1">
                          <a:avLst/>
                        </a:prstGeom>
                        <a:ln w="12700">
                          <a:solidFill>
                            <a:srgbClr val="0000FF"/>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rot="5400000" flipH="1" flipV="1">
                          <a:off x="4384677" y="4343400"/>
                          <a:ext cx="1096962" cy="1587"/>
                        </a:xfrm>
                        <a:prstGeom prst="line">
                          <a:avLst/>
                        </a:prstGeom>
                        <a:ln w="12700">
                          <a:solidFill>
                            <a:srgbClr val="0000FF"/>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5400000" flipH="1" flipV="1">
                          <a:off x="2316164" y="4343400"/>
                          <a:ext cx="1096962" cy="1588"/>
                        </a:xfrm>
                        <a:prstGeom prst="line">
                          <a:avLst/>
                        </a:prstGeom>
                        <a:ln w="12700">
                          <a:solidFill>
                            <a:srgbClr val="0000FF"/>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rot="10800000">
                          <a:off x="2894014" y="4230688"/>
                          <a:ext cx="2011362" cy="1587"/>
                        </a:xfrm>
                        <a:prstGeom prst="straightConnector1">
                          <a:avLst/>
                        </a:prstGeom>
                        <a:ln w="12700">
                          <a:solidFill>
                            <a:srgbClr val="0000FF"/>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2066" name="TextBox 23"/>
                        <a:cNvSpPr txBox="1">
                          <a:spLocks noChangeArrowheads="1"/>
                        </a:cNvSpPr>
                      </a:nvSpPr>
                      <a:spPr bwMode="auto">
                        <a:xfrm>
                          <a:off x="3808279" y="4081046"/>
                          <a:ext cx="298479" cy="338554"/>
                        </a:xfrm>
                        <a:prstGeom prst="rect">
                          <a:avLst/>
                        </a:prstGeom>
                        <a:solidFill>
                          <a:schemeClr val="bg1"/>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dirty="0" smtClean="0"/>
                              <a:t>?</a:t>
                            </a:r>
                            <a:endParaRPr lang="en-US" sz="1400" dirty="0"/>
                          </a:p>
                        </a:txBody>
                        <a:useSpRect/>
                      </a:txSp>
                    </a:sp>
                    <a:sp>
                      <a:nvSpPr>
                        <a:cNvPr id="2067" name="TextBox 28"/>
                        <a:cNvSpPr txBox="1">
                          <a:spLocks noChangeArrowheads="1"/>
                        </a:cNvSpPr>
                      </a:nvSpPr>
                      <a:spPr bwMode="auto">
                        <a:xfrm>
                          <a:off x="5562600" y="4038600"/>
                          <a:ext cx="298480" cy="338554"/>
                        </a:xfrm>
                        <a:prstGeom prst="rect">
                          <a:avLst/>
                        </a:prstGeom>
                        <a:solidFill>
                          <a:schemeClr val="bg1"/>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dirty="0" smtClean="0"/>
                              <a:t>?</a:t>
                            </a:r>
                            <a:endParaRPr lang="en-US" sz="1400" dirty="0"/>
                          </a:p>
                        </a:txBody>
                        <a:useSpRect/>
                      </a:txSp>
                    </a:sp>
                    <a:sp>
                      <a:nvSpPr>
                        <a:cNvPr id="2068" name="TextBox 29"/>
                        <a:cNvSpPr txBox="1">
                          <a:spLocks noChangeArrowheads="1"/>
                        </a:cNvSpPr>
                      </a:nvSpPr>
                      <a:spPr bwMode="auto">
                        <a:xfrm>
                          <a:off x="6573948" y="4035623"/>
                          <a:ext cx="298480" cy="338554"/>
                        </a:xfrm>
                        <a:prstGeom prst="rect">
                          <a:avLst/>
                        </a:prstGeom>
                        <a:solidFill>
                          <a:schemeClr val="bg1"/>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dirty="0" smtClean="0"/>
                              <a:t>?</a:t>
                            </a:r>
                            <a:endParaRPr lang="en-US" sz="1400" dirty="0"/>
                          </a:p>
                        </a:txBody>
                        <a:useSpRect/>
                      </a:txSp>
                    </a:sp>
                    <a:cxnSp>
                      <a:nvCxnSpPr>
                        <a:cNvPr id="32" name="Straight Arrow Connector 31"/>
                        <a:cNvCxnSpPr/>
                      </a:nvCxnSpPr>
                      <a:spPr>
                        <a:xfrm rot="16200000" flipV="1">
                          <a:off x="4757313" y="3167487"/>
                          <a:ext cx="1066800" cy="675426"/>
                        </a:xfrm>
                        <a:prstGeom prst="straightConnector1">
                          <a:avLst/>
                        </a:prstGeom>
                        <a:ln w="12700">
                          <a:solidFill>
                            <a:srgbClr val="0000FF"/>
                          </a:solidFill>
                          <a:headEnd type="none" w="med" len="med"/>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stCxn id="2068" idx="0"/>
                        </a:cNvCxnSpPr>
                      </a:nvCxnSpPr>
                      <a:spPr>
                        <a:xfrm rot="16200000" flipV="1">
                          <a:off x="5915784" y="3228218"/>
                          <a:ext cx="1063822" cy="550987"/>
                        </a:xfrm>
                        <a:prstGeom prst="straightConnector1">
                          <a:avLst/>
                        </a:prstGeom>
                        <a:ln w="12700">
                          <a:solidFill>
                            <a:srgbClr val="0000FF"/>
                          </a:solidFill>
                          <a:headEnd type="none" w="med" len="med"/>
                          <a:tailEnd type="arrow"/>
                        </a:ln>
                      </a:spPr>
                      <a:style>
                        <a:lnRef idx="1">
                          <a:schemeClr val="accent1"/>
                        </a:lnRef>
                        <a:fillRef idx="0">
                          <a:schemeClr val="accent1"/>
                        </a:fillRef>
                        <a:effectRef idx="0">
                          <a:schemeClr val="accent1"/>
                        </a:effectRef>
                        <a:fontRef idx="minor">
                          <a:schemeClr val="tx1"/>
                        </a:fontRef>
                      </a:style>
                    </a:cxnSp>
                    <a:sp>
                      <a:nvSpPr>
                        <a:cNvPr id="39" name="TextBox 12"/>
                        <a:cNvSpPr txBox="1">
                          <a:spLocks noChangeArrowheads="1"/>
                        </a:cNvSpPr>
                      </a:nvSpPr>
                      <a:spPr bwMode="auto">
                        <a:xfrm>
                          <a:off x="4380433" y="2375848"/>
                          <a:ext cx="298479" cy="338554"/>
                        </a:xfrm>
                        <a:prstGeom prst="rect">
                          <a:avLst/>
                        </a:prstGeom>
                        <a:solidFill>
                          <a:schemeClr val="bg1"/>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dirty="0" smtClean="0"/>
                              <a:t>?</a:t>
                            </a:r>
                            <a:endParaRPr lang="en-US" sz="1400" dirty="0"/>
                          </a:p>
                        </a:txBody>
                        <a:useSpRect/>
                      </a:txSp>
                    </a:sp>
                  </a:grpSp>
                </lc:lockedCanvas>
              </a:graphicData>
            </a:graphic>
          </wp:inline>
        </w:drawing>
      </w:r>
    </w:p>
    <w:p w:rsidR="008819CA" w:rsidRDefault="008819CA" w:rsidP="008819CA">
      <w:pPr>
        <w:pStyle w:val="ActivityNumbers"/>
        <w:ind w:left="720"/>
      </w:pPr>
    </w:p>
    <w:p w:rsidR="004148C4" w:rsidRDefault="004148C4" w:rsidP="00F64CF6">
      <w:pPr>
        <w:pStyle w:val="ActivityNumbers"/>
        <w:numPr>
          <w:ilvl w:val="0"/>
          <w:numId w:val="18"/>
        </w:numPr>
      </w:pPr>
      <w:r>
        <w:t>What are the two standard voltage levels that are acceptable for a digital signal?</w:t>
      </w:r>
    </w:p>
    <w:p w:rsidR="00B3323B" w:rsidRDefault="00B3323B" w:rsidP="00632038">
      <w:pPr>
        <w:pStyle w:val="ActivityNumbers"/>
        <w:ind w:left="720"/>
      </w:pPr>
    </w:p>
    <w:p w:rsidR="00632038" w:rsidRDefault="00632038" w:rsidP="00632038">
      <w:pPr>
        <w:pStyle w:val="ActivityNumbers"/>
        <w:ind w:left="720"/>
      </w:pPr>
    </w:p>
    <w:sectPr w:rsidR="00632038" w:rsidSect="0039771C">
      <w:headerReference w:type="even" r:id="rId15"/>
      <w:footerReference w:type="default" r:id="rId16"/>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13B" w:rsidRDefault="00E2513B">
      <w:r>
        <w:separator/>
      </w:r>
    </w:p>
    <w:p w:rsidR="00E2513B" w:rsidRDefault="00E2513B"/>
    <w:p w:rsidR="00E2513B" w:rsidRDefault="00E2513B"/>
  </w:endnote>
  <w:endnote w:type="continuationSeparator" w:id="1">
    <w:p w:rsidR="00E2513B" w:rsidRDefault="00E2513B">
      <w:r>
        <w:continuationSeparator/>
      </w:r>
    </w:p>
    <w:p w:rsidR="00E2513B" w:rsidRDefault="00E2513B"/>
    <w:p w:rsidR="00E2513B" w:rsidRDefault="00E251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3B" w:rsidRDefault="00E2513B" w:rsidP="008102FE">
    <w:pPr>
      <w:pStyle w:val="Footer"/>
      <w:rPr>
        <w:rFonts w:cs="Arial"/>
        <w:szCs w:val="20"/>
      </w:rPr>
    </w:pPr>
    <w:r>
      <w:rPr>
        <w:rFonts w:cs="Arial"/>
        <w:szCs w:val="20"/>
      </w:rPr>
      <w:t>Project Lead The Way, Inc.</w:t>
    </w:r>
  </w:p>
  <w:p w:rsidR="00E2513B" w:rsidRDefault="00E2513B" w:rsidP="008102FE">
    <w:pPr>
      <w:pStyle w:val="Footer"/>
      <w:rPr>
        <w:rFonts w:cs="Arial"/>
        <w:szCs w:val="20"/>
      </w:rPr>
    </w:pPr>
    <w:r>
      <w:rPr>
        <w:rFonts w:cs="Arial"/>
        <w:szCs w:val="20"/>
      </w:rPr>
      <w:t>Copyright 2010</w:t>
    </w:r>
  </w:p>
  <w:p w:rsidR="00E2513B" w:rsidRDefault="00E2513B" w:rsidP="008102FE">
    <w:pPr>
      <w:pStyle w:val="Footer"/>
      <w:rPr>
        <w:rFonts w:cs="Arial"/>
        <w:szCs w:val="20"/>
      </w:rPr>
    </w:pPr>
    <w:r>
      <w:rPr>
        <w:rFonts w:cs="Arial"/>
        <w:szCs w:val="20"/>
      </w:rPr>
      <w:t xml:space="preserve">DE – Unit 1 – Lesson 1.2 – Activity 1.2.5 – Analog and Digital Signals – Page </w:t>
    </w:r>
    <w:r>
      <w:rPr>
        <w:rStyle w:val="PageNumber"/>
        <w:szCs w:val="20"/>
      </w:rPr>
      <w:fldChar w:fldCharType="begin"/>
    </w:r>
    <w:r>
      <w:rPr>
        <w:rStyle w:val="PageNumber"/>
        <w:szCs w:val="20"/>
      </w:rPr>
      <w:instrText xml:space="preserve"> PAGE </w:instrText>
    </w:r>
    <w:r>
      <w:rPr>
        <w:rStyle w:val="PageNumber"/>
        <w:szCs w:val="20"/>
      </w:rPr>
      <w:fldChar w:fldCharType="separate"/>
    </w:r>
    <w:r w:rsidR="00936EF3">
      <w:rPr>
        <w:rStyle w:val="PageNumber"/>
        <w:noProof/>
        <w:szCs w:val="20"/>
      </w:rPr>
      <w:t>7</w:t>
    </w:r>
    <w:r>
      <w:rPr>
        <w:rStyle w:val="PageNumber"/>
        <w:szCs w:val="20"/>
      </w:rPr>
      <w:fldChar w:fldCharType="end"/>
    </w:r>
    <w:r>
      <w:rPr>
        <w:rFonts w:cs="Arial"/>
        <w:szCs w:val="20"/>
      </w:rPr>
      <w:t xml:space="preserve"> </w:t>
    </w:r>
  </w:p>
  <w:p w:rsidR="00E2513B" w:rsidRDefault="00E251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13B" w:rsidRDefault="00E2513B">
      <w:r>
        <w:separator/>
      </w:r>
    </w:p>
    <w:p w:rsidR="00E2513B" w:rsidRDefault="00E2513B"/>
    <w:p w:rsidR="00E2513B" w:rsidRDefault="00E2513B"/>
  </w:footnote>
  <w:footnote w:type="continuationSeparator" w:id="1">
    <w:p w:rsidR="00E2513B" w:rsidRDefault="00E2513B">
      <w:r>
        <w:continuationSeparator/>
      </w:r>
    </w:p>
    <w:p w:rsidR="00E2513B" w:rsidRDefault="00E2513B"/>
    <w:p w:rsidR="00E2513B" w:rsidRDefault="00E251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3B" w:rsidRDefault="00E2513B"/>
  <w:p w:rsidR="00E2513B" w:rsidRDefault="00E2513B"/>
  <w:p w:rsidR="00E2513B" w:rsidRDefault="00E251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F047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5707D"/>
    <w:multiLevelType w:val="multilevel"/>
    <w:tmpl w:val="C4C09536"/>
    <w:numStyleLink w:val="LetterBullets"/>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B47C3A"/>
    <w:multiLevelType w:val="hybridMultilevel"/>
    <w:tmpl w:val="2072F5F0"/>
    <w:lvl w:ilvl="0" w:tplc="1C00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21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F174DC9"/>
    <w:multiLevelType w:val="hybridMultilevel"/>
    <w:tmpl w:val="F6860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3F5B80"/>
    <w:multiLevelType w:val="multilevel"/>
    <w:tmpl w:val="CA9C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310CAF"/>
    <w:multiLevelType w:val="hybridMultilevel"/>
    <w:tmpl w:val="928C6968"/>
    <w:lvl w:ilvl="0" w:tplc="D28A7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A1514F"/>
    <w:multiLevelType w:val="hybridMultilevel"/>
    <w:tmpl w:val="FF9210E0"/>
    <w:lvl w:ilvl="0" w:tplc="D4682F32">
      <w:start w:val="1"/>
      <w:numFmt w:val="bullet"/>
      <w:lvlText w:val="•"/>
      <w:lvlJc w:val="left"/>
      <w:pPr>
        <w:tabs>
          <w:tab w:val="num" w:pos="720"/>
        </w:tabs>
        <w:ind w:left="720" w:hanging="360"/>
      </w:pPr>
      <w:rPr>
        <w:rFonts w:ascii="Times New Roman" w:hAnsi="Times New Roman" w:hint="default"/>
      </w:rPr>
    </w:lvl>
    <w:lvl w:ilvl="1" w:tplc="0EB49148" w:tentative="1">
      <w:start w:val="1"/>
      <w:numFmt w:val="bullet"/>
      <w:lvlText w:val="•"/>
      <w:lvlJc w:val="left"/>
      <w:pPr>
        <w:tabs>
          <w:tab w:val="num" w:pos="1440"/>
        </w:tabs>
        <w:ind w:left="1440" w:hanging="360"/>
      </w:pPr>
      <w:rPr>
        <w:rFonts w:ascii="Times New Roman" w:hAnsi="Times New Roman" w:hint="default"/>
      </w:rPr>
    </w:lvl>
    <w:lvl w:ilvl="2" w:tplc="DFA2F106" w:tentative="1">
      <w:start w:val="1"/>
      <w:numFmt w:val="bullet"/>
      <w:lvlText w:val="•"/>
      <w:lvlJc w:val="left"/>
      <w:pPr>
        <w:tabs>
          <w:tab w:val="num" w:pos="2160"/>
        </w:tabs>
        <w:ind w:left="2160" w:hanging="360"/>
      </w:pPr>
      <w:rPr>
        <w:rFonts w:ascii="Times New Roman" w:hAnsi="Times New Roman" w:hint="default"/>
      </w:rPr>
    </w:lvl>
    <w:lvl w:ilvl="3" w:tplc="375064DE" w:tentative="1">
      <w:start w:val="1"/>
      <w:numFmt w:val="bullet"/>
      <w:lvlText w:val="•"/>
      <w:lvlJc w:val="left"/>
      <w:pPr>
        <w:tabs>
          <w:tab w:val="num" w:pos="2880"/>
        </w:tabs>
        <w:ind w:left="2880" w:hanging="360"/>
      </w:pPr>
      <w:rPr>
        <w:rFonts w:ascii="Times New Roman" w:hAnsi="Times New Roman" w:hint="default"/>
      </w:rPr>
    </w:lvl>
    <w:lvl w:ilvl="4" w:tplc="3188AF08" w:tentative="1">
      <w:start w:val="1"/>
      <w:numFmt w:val="bullet"/>
      <w:lvlText w:val="•"/>
      <w:lvlJc w:val="left"/>
      <w:pPr>
        <w:tabs>
          <w:tab w:val="num" w:pos="3600"/>
        </w:tabs>
        <w:ind w:left="3600" w:hanging="360"/>
      </w:pPr>
      <w:rPr>
        <w:rFonts w:ascii="Times New Roman" w:hAnsi="Times New Roman" w:hint="default"/>
      </w:rPr>
    </w:lvl>
    <w:lvl w:ilvl="5" w:tplc="4E98B21C" w:tentative="1">
      <w:start w:val="1"/>
      <w:numFmt w:val="bullet"/>
      <w:lvlText w:val="•"/>
      <w:lvlJc w:val="left"/>
      <w:pPr>
        <w:tabs>
          <w:tab w:val="num" w:pos="4320"/>
        </w:tabs>
        <w:ind w:left="4320" w:hanging="360"/>
      </w:pPr>
      <w:rPr>
        <w:rFonts w:ascii="Times New Roman" w:hAnsi="Times New Roman" w:hint="default"/>
      </w:rPr>
    </w:lvl>
    <w:lvl w:ilvl="6" w:tplc="7A86FDEE" w:tentative="1">
      <w:start w:val="1"/>
      <w:numFmt w:val="bullet"/>
      <w:lvlText w:val="•"/>
      <w:lvlJc w:val="left"/>
      <w:pPr>
        <w:tabs>
          <w:tab w:val="num" w:pos="5040"/>
        </w:tabs>
        <w:ind w:left="5040" w:hanging="360"/>
      </w:pPr>
      <w:rPr>
        <w:rFonts w:ascii="Times New Roman" w:hAnsi="Times New Roman" w:hint="default"/>
      </w:rPr>
    </w:lvl>
    <w:lvl w:ilvl="7" w:tplc="59161ACA" w:tentative="1">
      <w:start w:val="1"/>
      <w:numFmt w:val="bullet"/>
      <w:lvlText w:val="•"/>
      <w:lvlJc w:val="left"/>
      <w:pPr>
        <w:tabs>
          <w:tab w:val="num" w:pos="5760"/>
        </w:tabs>
        <w:ind w:left="5760" w:hanging="360"/>
      </w:pPr>
      <w:rPr>
        <w:rFonts w:ascii="Times New Roman" w:hAnsi="Times New Roman" w:hint="default"/>
      </w:rPr>
    </w:lvl>
    <w:lvl w:ilvl="8" w:tplc="2392FFC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4A98719B"/>
    <w:multiLevelType w:val="multilevel"/>
    <w:tmpl w:val="EEEA51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5B6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4">
    <w:nsid w:val="64107AA2"/>
    <w:multiLevelType w:val="multilevel"/>
    <w:tmpl w:val="0409001D"/>
    <w:numStyleLink w:val="Style1"/>
  </w:abstractNum>
  <w:abstractNum w:abstractNumId="25">
    <w:nsid w:val="64695519"/>
    <w:multiLevelType w:val="hybridMultilevel"/>
    <w:tmpl w:val="E764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8001F1F"/>
    <w:multiLevelType w:val="hybridMultilevel"/>
    <w:tmpl w:val="37B81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6A1206A3"/>
    <w:multiLevelType w:val="multilevel"/>
    <w:tmpl w:val="AE265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C337F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54E7C98"/>
    <w:multiLevelType w:val="hybridMultilevel"/>
    <w:tmpl w:val="928C6968"/>
    <w:lvl w:ilvl="0" w:tplc="D28A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32"/>
  </w:num>
  <w:num w:numId="5">
    <w:abstractNumId w:val="17"/>
  </w:num>
  <w:num w:numId="6">
    <w:abstractNumId w:val="20"/>
  </w:num>
  <w:num w:numId="7">
    <w:abstractNumId w:val="23"/>
  </w:num>
  <w:num w:numId="8">
    <w:abstractNumId w:val="7"/>
  </w:num>
  <w:num w:numId="9">
    <w:abstractNumId w:val="27"/>
  </w:num>
  <w:num w:numId="10">
    <w:abstractNumId w:val="29"/>
  </w:num>
  <w:num w:numId="11">
    <w:abstractNumId w:val="18"/>
  </w:num>
  <w:num w:numId="12">
    <w:abstractNumId w:val="14"/>
  </w:num>
  <w:num w:numId="13">
    <w:abstractNumId w:val="10"/>
  </w:num>
  <w:num w:numId="14">
    <w:abstractNumId w:val="3"/>
  </w:num>
  <w:num w:numId="15">
    <w:abstractNumId w:val="12"/>
  </w:num>
  <w:num w:numId="16">
    <w:abstractNumId w:val="8"/>
  </w:num>
  <w:num w:numId="17">
    <w:abstractNumId w:val="1"/>
  </w:num>
  <w:num w:numId="18">
    <w:abstractNumId w:val="2"/>
  </w:num>
  <w:num w:numId="19">
    <w:abstractNumId w:val="0"/>
  </w:num>
  <w:num w:numId="20">
    <w:abstractNumId w:val="26"/>
  </w:num>
  <w:num w:numId="21">
    <w:abstractNumId w:val="25"/>
  </w:num>
  <w:num w:numId="22">
    <w:abstractNumId w:val="16"/>
  </w:num>
  <w:num w:numId="23">
    <w:abstractNumId w:val="5"/>
  </w:num>
  <w:num w:numId="24">
    <w:abstractNumId w:val="31"/>
  </w:num>
  <w:num w:numId="25">
    <w:abstractNumId w:val="21"/>
  </w:num>
  <w:num w:numId="26">
    <w:abstractNumId w:val="24"/>
  </w:num>
  <w:num w:numId="27">
    <w:abstractNumId w:val="30"/>
  </w:num>
  <w:num w:numId="28">
    <w:abstractNumId w:val="6"/>
  </w:num>
  <w:num w:numId="29">
    <w:abstractNumId w:val="22"/>
  </w:num>
  <w:num w:numId="30">
    <w:abstractNumId w:val="15"/>
  </w:num>
  <w:num w:numId="31">
    <w:abstractNumId w:val="28"/>
  </w:num>
  <w:num w:numId="32">
    <w:abstractNumId w:val="19"/>
  </w:num>
  <w:num w:numId="3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16386">
      <o:colormru v:ext="edit" colors="blue"/>
      <o:colormenu v:ext="edit" fillcolor="none" strokecolor="none"/>
    </o:shapedefaults>
  </w:hdrShapeDefaults>
  <w:footnotePr>
    <w:footnote w:id="0"/>
    <w:footnote w:id="1"/>
  </w:footnotePr>
  <w:endnotePr>
    <w:endnote w:id="0"/>
    <w:endnote w:id="1"/>
  </w:endnotePr>
  <w:compat/>
  <w:rsids>
    <w:rsidRoot w:val="0028642C"/>
    <w:rsid w:val="00000789"/>
    <w:rsid w:val="0000101E"/>
    <w:rsid w:val="0000137B"/>
    <w:rsid w:val="00004E21"/>
    <w:rsid w:val="000058BE"/>
    <w:rsid w:val="0000623E"/>
    <w:rsid w:val="000104BE"/>
    <w:rsid w:val="0001126E"/>
    <w:rsid w:val="00015D65"/>
    <w:rsid w:val="000174FB"/>
    <w:rsid w:val="0002364E"/>
    <w:rsid w:val="000258D3"/>
    <w:rsid w:val="00031CF0"/>
    <w:rsid w:val="000321C9"/>
    <w:rsid w:val="00033B85"/>
    <w:rsid w:val="00033C79"/>
    <w:rsid w:val="0003526D"/>
    <w:rsid w:val="00035376"/>
    <w:rsid w:val="0003663F"/>
    <w:rsid w:val="000374F3"/>
    <w:rsid w:val="000378EC"/>
    <w:rsid w:val="00040B8A"/>
    <w:rsid w:val="00041584"/>
    <w:rsid w:val="000455E7"/>
    <w:rsid w:val="000520C0"/>
    <w:rsid w:val="00061B7A"/>
    <w:rsid w:val="000628AB"/>
    <w:rsid w:val="00062B2B"/>
    <w:rsid w:val="00063594"/>
    <w:rsid w:val="00064BE7"/>
    <w:rsid w:val="000663A8"/>
    <w:rsid w:val="0006794F"/>
    <w:rsid w:val="00070F7C"/>
    <w:rsid w:val="00076DE6"/>
    <w:rsid w:val="00077302"/>
    <w:rsid w:val="00077EE1"/>
    <w:rsid w:val="0008140C"/>
    <w:rsid w:val="00081CA4"/>
    <w:rsid w:val="000821EF"/>
    <w:rsid w:val="0008482A"/>
    <w:rsid w:val="00084AC8"/>
    <w:rsid w:val="00084FCB"/>
    <w:rsid w:val="00085987"/>
    <w:rsid w:val="0008613A"/>
    <w:rsid w:val="00086307"/>
    <w:rsid w:val="00086311"/>
    <w:rsid w:val="00093E87"/>
    <w:rsid w:val="000959B4"/>
    <w:rsid w:val="000A13B7"/>
    <w:rsid w:val="000A23A6"/>
    <w:rsid w:val="000A2DCE"/>
    <w:rsid w:val="000A5893"/>
    <w:rsid w:val="000B14B9"/>
    <w:rsid w:val="000B394E"/>
    <w:rsid w:val="000B5833"/>
    <w:rsid w:val="000B6081"/>
    <w:rsid w:val="000B6392"/>
    <w:rsid w:val="000C0C44"/>
    <w:rsid w:val="000C217A"/>
    <w:rsid w:val="000C2D0C"/>
    <w:rsid w:val="000D0819"/>
    <w:rsid w:val="000D1BFE"/>
    <w:rsid w:val="000D229C"/>
    <w:rsid w:val="000D4209"/>
    <w:rsid w:val="000D664D"/>
    <w:rsid w:val="000E1A63"/>
    <w:rsid w:val="000E4903"/>
    <w:rsid w:val="000E5918"/>
    <w:rsid w:val="000E5B48"/>
    <w:rsid w:val="000E7D0C"/>
    <w:rsid w:val="000F6EDC"/>
    <w:rsid w:val="000F6F2A"/>
    <w:rsid w:val="001000D5"/>
    <w:rsid w:val="00100490"/>
    <w:rsid w:val="00100EE1"/>
    <w:rsid w:val="00102C57"/>
    <w:rsid w:val="00103EC8"/>
    <w:rsid w:val="00104FB8"/>
    <w:rsid w:val="00114CE5"/>
    <w:rsid w:val="00115D40"/>
    <w:rsid w:val="001170E9"/>
    <w:rsid w:val="00117CAC"/>
    <w:rsid w:val="00121A3F"/>
    <w:rsid w:val="0012438D"/>
    <w:rsid w:val="0013198A"/>
    <w:rsid w:val="00141C43"/>
    <w:rsid w:val="0014471F"/>
    <w:rsid w:val="00146F35"/>
    <w:rsid w:val="0014765B"/>
    <w:rsid w:val="00147E69"/>
    <w:rsid w:val="0015667F"/>
    <w:rsid w:val="00157F03"/>
    <w:rsid w:val="00162520"/>
    <w:rsid w:val="00162BD4"/>
    <w:rsid w:val="0016715E"/>
    <w:rsid w:val="0017018E"/>
    <w:rsid w:val="00173174"/>
    <w:rsid w:val="00173D3E"/>
    <w:rsid w:val="0017545E"/>
    <w:rsid w:val="00175EB9"/>
    <w:rsid w:val="00186354"/>
    <w:rsid w:val="00190D27"/>
    <w:rsid w:val="00190E73"/>
    <w:rsid w:val="0019344C"/>
    <w:rsid w:val="00193E61"/>
    <w:rsid w:val="00196FD5"/>
    <w:rsid w:val="00197928"/>
    <w:rsid w:val="001A2926"/>
    <w:rsid w:val="001A48D2"/>
    <w:rsid w:val="001A6573"/>
    <w:rsid w:val="001A7A42"/>
    <w:rsid w:val="001B05D7"/>
    <w:rsid w:val="001B7A3E"/>
    <w:rsid w:val="001C0049"/>
    <w:rsid w:val="001C0CBF"/>
    <w:rsid w:val="001C13A6"/>
    <w:rsid w:val="001C6033"/>
    <w:rsid w:val="001D4156"/>
    <w:rsid w:val="001D4C5C"/>
    <w:rsid w:val="001D4D4C"/>
    <w:rsid w:val="001D59F5"/>
    <w:rsid w:val="001D73CA"/>
    <w:rsid w:val="001D7A02"/>
    <w:rsid w:val="001E20D8"/>
    <w:rsid w:val="001F20B2"/>
    <w:rsid w:val="001F2D33"/>
    <w:rsid w:val="001F58C5"/>
    <w:rsid w:val="001F5DE7"/>
    <w:rsid w:val="00200F80"/>
    <w:rsid w:val="00201552"/>
    <w:rsid w:val="002033F3"/>
    <w:rsid w:val="00206ACF"/>
    <w:rsid w:val="00206F6F"/>
    <w:rsid w:val="002076CB"/>
    <w:rsid w:val="002116CA"/>
    <w:rsid w:val="002156F7"/>
    <w:rsid w:val="002165DF"/>
    <w:rsid w:val="00217F09"/>
    <w:rsid w:val="00223B85"/>
    <w:rsid w:val="002244F0"/>
    <w:rsid w:val="002244F9"/>
    <w:rsid w:val="00225368"/>
    <w:rsid w:val="00226BBC"/>
    <w:rsid w:val="00230889"/>
    <w:rsid w:val="00233829"/>
    <w:rsid w:val="00234CF8"/>
    <w:rsid w:val="00235482"/>
    <w:rsid w:val="00236E32"/>
    <w:rsid w:val="00237032"/>
    <w:rsid w:val="00241359"/>
    <w:rsid w:val="00245CA9"/>
    <w:rsid w:val="00250BAA"/>
    <w:rsid w:val="00257186"/>
    <w:rsid w:val="002620F2"/>
    <w:rsid w:val="00266517"/>
    <w:rsid w:val="002744A3"/>
    <w:rsid w:val="00274F45"/>
    <w:rsid w:val="0027539B"/>
    <w:rsid w:val="00277856"/>
    <w:rsid w:val="00283F6E"/>
    <w:rsid w:val="002856A1"/>
    <w:rsid w:val="00285CD9"/>
    <w:rsid w:val="0028642C"/>
    <w:rsid w:val="002905BD"/>
    <w:rsid w:val="002936B0"/>
    <w:rsid w:val="00293BF4"/>
    <w:rsid w:val="0029696F"/>
    <w:rsid w:val="00297199"/>
    <w:rsid w:val="00297EF3"/>
    <w:rsid w:val="002A2DEA"/>
    <w:rsid w:val="002A54CC"/>
    <w:rsid w:val="002B0DB9"/>
    <w:rsid w:val="002B4C98"/>
    <w:rsid w:val="002C03DD"/>
    <w:rsid w:val="002C35D6"/>
    <w:rsid w:val="002C3C93"/>
    <w:rsid w:val="002C3F3E"/>
    <w:rsid w:val="002C6852"/>
    <w:rsid w:val="002D2896"/>
    <w:rsid w:val="002D290F"/>
    <w:rsid w:val="002D29DC"/>
    <w:rsid w:val="002D3A71"/>
    <w:rsid w:val="002D67C9"/>
    <w:rsid w:val="002D7BBE"/>
    <w:rsid w:val="002D7EC0"/>
    <w:rsid w:val="002E1258"/>
    <w:rsid w:val="002E1EAF"/>
    <w:rsid w:val="002E23F9"/>
    <w:rsid w:val="002E4C90"/>
    <w:rsid w:val="002E73F5"/>
    <w:rsid w:val="002F0CD0"/>
    <w:rsid w:val="003003A5"/>
    <w:rsid w:val="00300CDC"/>
    <w:rsid w:val="00300D83"/>
    <w:rsid w:val="00305F45"/>
    <w:rsid w:val="00312236"/>
    <w:rsid w:val="00312DC6"/>
    <w:rsid w:val="00312F13"/>
    <w:rsid w:val="0031338D"/>
    <w:rsid w:val="003139D9"/>
    <w:rsid w:val="003225FA"/>
    <w:rsid w:val="0032269C"/>
    <w:rsid w:val="00330968"/>
    <w:rsid w:val="00332079"/>
    <w:rsid w:val="0033278B"/>
    <w:rsid w:val="0033382D"/>
    <w:rsid w:val="0033450A"/>
    <w:rsid w:val="00336999"/>
    <w:rsid w:val="00345FBE"/>
    <w:rsid w:val="00346EF1"/>
    <w:rsid w:val="00350437"/>
    <w:rsid w:val="00351688"/>
    <w:rsid w:val="00353962"/>
    <w:rsid w:val="00353C05"/>
    <w:rsid w:val="00356873"/>
    <w:rsid w:val="00357E67"/>
    <w:rsid w:val="00363912"/>
    <w:rsid w:val="0037006C"/>
    <w:rsid w:val="00371DBC"/>
    <w:rsid w:val="003742ED"/>
    <w:rsid w:val="00375492"/>
    <w:rsid w:val="003819C4"/>
    <w:rsid w:val="00382991"/>
    <w:rsid w:val="00382AA7"/>
    <w:rsid w:val="00382B02"/>
    <w:rsid w:val="00384B96"/>
    <w:rsid w:val="00384C78"/>
    <w:rsid w:val="0038519A"/>
    <w:rsid w:val="00386371"/>
    <w:rsid w:val="003863B9"/>
    <w:rsid w:val="00390338"/>
    <w:rsid w:val="003930AE"/>
    <w:rsid w:val="003938B8"/>
    <w:rsid w:val="00396200"/>
    <w:rsid w:val="0039755C"/>
    <w:rsid w:val="0039771C"/>
    <w:rsid w:val="003A1201"/>
    <w:rsid w:val="003A1697"/>
    <w:rsid w:val="003A184B"/>
    <w:rsid w:val="003A1A3B"/>
    <w:rsid w:val="003A46DA"/>
    <w:rsid w:val="003B5780"/>
    <w:rsid w:val="003B69D6"/>
    <w:rsid w:val="003C1870"/>
    <w:rsid w:val="003C1C7F"/>
    <w:rsid w:val="003C2A5A"/>
    <w:rsid w:val="003C5430"/>
    <w:rsid w:val="003C58F3"/>
    <w:rsid w:val="003C6C52"/>
    <w:rsid w:val="003D048A"/>
    <w:rsid w:val="003D3115"/>
    <w:rsid w:val="003D664F"/>
    <w:rsid w:val="003E03B3"/>
    <w:rsid w:val="003E4FBA"/>
    <w:rsid w:val="003E54C3"/>
    <w:rsid w:val="003F0E9D"/>
    <w:rsid w:val="003F3018"/>
    <w:rsid w:val="003F5F8B"/>
    <w:rsid w:val="003F6724"/>
    <w:rsid w:val="003F7500"/>
    <w:rsid w:val="00402AAC"/>
    <w:rsid w:val="0040472F"/>
    <w:rsid w:val="004049A7"/>
    <w:rsid w:val="00410716"/>
    <w:rsid w:val="00410778"/>
    <w:rsid w:val="004148C4"/>
    <w:rsid w:val="00415A3E"/>
    <w:rsid w:val="00416647"/>
    <w:rsid w:val="00416A27"/>
    <w:rsid w:val="00416E2E"/>
    <w:rsid w:val="0042127F"/>
    <w:rsid w:val="004217B8"/>
    <w:rsid w:val="004229A5"/>
    <w:rsid w:val="00425145"/>
    <w:rsid w:val="00426F0D"/>
    <w:rsid w:val="004275D4"/>
    <w:rsid w:val="00430270"/>
    <w:rsid w:val="004358E8"/>
    <w:rsid w:val="004361A1"/>
    <w:rsid w:val="00440850"/>
    <w:rsid w:val="004414F7"/>
    <w:rsid w:val="00443867"/>
    <w:rsid w:val="00443DDF"/>
    <w:rsid w:val="00444161"/>
    <w:rsid w:val="00445017"/>
    <w:rsid w:val="004461C6"/>
    <w:rsid w:val="004464EA"/>
    <w:rsid w:val="004466ED"/>
    <w:rsid w:val="00460812"/>
    <w:rsid w:val="00460AE8"/>
    <w:rsid w:val="00461F88"/>
    <w:rsid w:val="0046239E"/>
    <w:rsid w:val="00463882"/>
    <w:rsid w:val="00467E25"/>
    <w:rsid w:val="004721E4"/>
    <w:rsid w:val="00473623"/>
    <w:rsid w:val="004869B0"/>
    <w:rsid w:val="00487448"/>
    <w:rsid w:val="00490E28"/>
    <w:rsid w:val="004914B0"/>
    <w:rsid w:val="004970B6"/>
    <w:rsid w:val="004A108A"/>
    <w:rsid w:val="004A34F1"/>
    <w:rsid w:val="004A4262"/>
    <w:rsid w:val="004B115B"/>
    <w:rsid w:val="004B3D7D"/>
    <w:rsid w:val="004B4CA1"/>
    <w:rsid w:val="004B7660"/>
    <w:rsid w:val="004C17D6"/>
    <w:rsid w:val="004C5FC6"/>
    <w:rsid w:val="004D0063"/>
    <w:rsid w:val="004D0F8B"/>
    <w:rsid w:val="004D0FEE"/>
    <w:rsid w:val="004D1442"/>
    <w:rsid w:val="004D1612"/>
    <w:rsid w:val="004D1F57"/>
    <w:rsid w:val="004E3100"/>
    <w:rsid w:val="004E3411"/>
    <w:rsid w:val="004E5968"/>
    <w:rsid w:val="004E68DC"/>
    <w:rsid w:val="004E6D83"/>
    <w:rsid w:val="004F2D1A"/>
    <w:rsid w:val="004F518D"/>
    <w:rsid w:val="004F58B8"/>
    <w:rsid w:val="004F7672"/>
    <w:rsid w:val="00503188"/>
    <w:rsid w:val="00504DE6"/>
    <w:rsid w:val="00505F9B"/>
    <w:rsid w:val="00510B70"/>
    <w:rsid w:val="00510C02"/>
    <w:rsid w:val="00511289"/>
    <w:rsid w:val="005114E7"/>
    <w:rsid w:val="00511DAB"/>
    <w:rsid w:val="0051245C"/>
    <w:rsid w:val="00517B3E"/>
    <w:rsid w:val="0052354D"/>
    <w:rsid w:val="00530664"/>
    <w:rsid w:val="0053181B"/>
    <w:rsid w:val="00540877"/>
    <w:rsid w:val="005467D2"/>
    <w:rsid w:val="00547C51"/>
    <w:rsid w:val="00547E24"/>
    <w:rsid w:val="00553463"/>
    <w:rsid w:val="00553B3E"/>
    <w:rsid w:val="00553B7B"/>
    <w:rsid w:val="00553EA6"/>
    <w:rsid w:val="0055513E"/>
    <w:rsid w:val="005559DD"/>
    <w:rsid w:val="00561579"/>
    <w:rsid w:val="00563561"/>
    <w:rsid w:val="00567628"/>
    <w:rsid w:val="005701D0"/>
    <w:rsid w:val="00570F4E"/>
    <w:rsid w:val="00580D6A"/>
    <w:rsid w:val="005830EA"/>
    <w:rsid w:val="00583FE2"/>
    <w:rsid w:val="005860AB"/>
    <w:rsid w:val="005862D2"/>
    <w:rsid w:val="00586BAB"/>
    <w:rsid w:val="005904D8"/>
    <w:rsid w:val="005918AA"/>
    <w:rsid w:val="00593499"/>
    <w:rsid w:val="00596A0A"/>
    <w:rsid w:val="00597277"/>
    <w:rsid w:val="00597A18"/>
    <w:rsid w:val="005A3F94"/>
    <w:rsid w:val="005B127E"/>
    <w:rsid w:val="005B13D1"/>
    <w:rsid w:val="005B34F2"/>
    <w:rsid w:val="005B5291"/>
    <w:rsid w:val="005B66B9"/>
    <w:rsid w:val="005B72DF"/>
    <w:rsid w:val="005B76AD"/>
    <w:rsid w:val="005C137E"/>
    <w:rsid w:val="005C27EF"/>
    <w:rsid w:val="005C691B"/>
    <w:rsid w:val="005C7C00"/>
    <w:rsid w:val="005D694B"/>
    <w:rsid w:val="005D73E1"/>
    <w:rsid w:val="005E047C"/>
    <w:rsid w:val="005E37FB"/>
    <w:rsid w:val="005E745C"/>
    <w:rsid w:val="005F277C"/>
    <w:rsid w:val="005F309D"/>
    <w:rsid w:val="005F5F52"/>
    <w:rsid w:val="005F6017"/>
    <w:rsid w:val="0060659A"/>
    <w:rsid w:val="00607044"/>
    <w:rsid w:val="00610F52"/>
    <w:rsid w:val="0061186C"/>
    <w:rsid w:val="00614259"/>
    <w:rsid w:val="00615D63"/>
    <w:rsid w:val="0061721F"/>
    <w:rsid w:val="00624A04"/>
    <w:rsid w:val="00625199"/>
    <w:rsid w:val="006264A9"/>
    <w:rsid w:val="00630518"/>
    <w:rsid w:val="006306CB"/>
    <w:rsid w:val="00632038"/>
    <w:rsid w:val="0063317C"/>
    <w:rsid w:val="00634026"/>
    <w:rsid w:val="006349BE"/>
    <w:rsid w:val="0064287E"/>
    <w:rsid w:val="00644C3A"/>
    <w:rsid w:val="00646455"/>
    <w:rsid w:val="00646DBE"/>
    <w:rsid w:val="006539B5"/>
    <w:rsid w:val="00660B6A"/>
    <w:rsid w:val="00660DA3"/>
    <w:rsid w:val="006618BD"/>
    <w:rsid w:val="006637E7"/>
    <w:rsid w:val="00663BB0"/>
    <w:rsid w:val="0066435F"/>
    <w:rsid w:val="006643BB"/>
    <w:rsid w:val="00666E84"/>
    <w:rsid w:val="00671E89"/>
    <w:rsid w:val="006723B0"/>
    <w:rsid w:val="00675F95"/>
    <w:rsid w:val="00676EE0"/>
    <w:rsid w:val="006809A5"/>
    <w:rsid w:val="00680F62"/>
    <w:rsid w:val="006811D1"/>
    <w:rsid w:val="00682DE9"/>
    <w:rsid w:val="0068480F"/>
    <w:rsid w:val="006853D5"/>
    <w:rsid w:val="006870F5"/>
    <w:rsid w:val="00687294"/>
    <w:rsid w:val="00687BBC"/>
    <w:rsid w:val="00691627"/>
    <w:rsid w:val="006920FC"/>
    <w:rsid w:val="006942E1"/>
    <w:rsid w:val="00694BC5"/>
    <w:rsid w:val="00695246"/>
    <w:rsid w:val="00696380"/>
    <w:rsid w:val="00697CE3"/>
    <w:rsid w:val="006A0F96"/>
    <w:rsid w:val="006A1C59"/>
    <w:rsid w:val="006A3994"/>
    <w:rsid w:val="006A4862"/>
    <w:rsid w:val="006A76F4"/>
    <w:rsid w:val="006B0662"/>
    <w:rsid w:val="006B1718"/>
    <w:rsid w:val="006B2ECD"/>
    <w:rsid w:val="006B2FC6"/>
    <w:rsid w:val="006B55F7"/>
    <w:rsid w:val="006B5D5C"/>
    <w:rsid w:val="006B6E10"/>
    <w:rsid w:val="006B6F9C"/>
    <w:rsid w:val="006B773D"/>
    <w:rsid w:val="006C0CA6"/>
    <w:rsid w:val="006C375B"/>
    <w:rsid w:val="006C3CB8"/>
    <w:rsid w:val="006C4560"/>
    <w:rsid w:val="006D161B"/>
    <w:rsid w:val="006D1B78"/>
    <w:rsid w:val="006D25CF"/>
    <w:rsid w:val="006D2624"/>
    <w:rsid w:val="006D2D2B"/>
    <w:rsid w:val="006D62AC"/>
    <w:rsid w:val="006E08BF"/>
    <w:rsid w:val="006E1B77"/>
    <w:rsid w:val="006E236B"/>
    <w:rsid w:val="006E4878"/>
    <w:rsid w:val="006F04EA"/>
    <w:rsid w:val="006F1EFF"/>
    <w:rsid w:val="006F44D7"/>
    <w:rsid w:val="00701529"/>
    <w:rsid w:val="0070172B"/>
    <w:rsid w:val="00701A9A"/>
    <w:rsid w:val="00702AE0"/>
    <w:rsid w:val="00703011"/>
    <w:rsid w:val="00703CFB"/>
    <w:rsid w:val="00704B42"/>
    <w:rsid w:val="007050CE"/>
    <w:rsid w:val="00711FB4"/>
    <w:rsid w:val="007127A7"/>
    <w:rsid w:val="007136BD"/>
    <w:rsid w:val="00720070"/>
    <w:rsid w:val="00722241"/>
    <w:rsid w:val="00724C9B"/>
    <w:rsid w:val="00726444"/>
    <w:rsid w:val="00731740"/>
    <w:rsid w:val="00732254"/>
    <w:rsid w:val="00734119"/>
    <w:rsid w:val="007349C5"/>
    <w:rsid w:val="007379D4"/>
    <w:rsid w:val="00746748"/>
    <w:rsid w:val="007503EC"/>
    <w:rsid w:val="007504F3"/>
    <w:rsid w:val="0075070E"/>
    <w:rsid w:val="00751882"/>
    <w:rsid w:val="00751F48"/>
    <w:rsid w:val="00752A53"/>
    <w:rsid w:val="00752CEB"/>
    <w:rsid w:val="0075405A"/>
    <w:rsid w:val="0075497D"/>
    <w:rsid w:val="00754F0F"/>
    <w:rsid w:val="00755055"/>
    <w:rsid w:val="00755424"/>
    <w:rsid w:val="00762E11"/>
    <w:rsid w:val="00762EC0"/>
    <w:rsid w:val="007654F9"/>
    <w:rsid w:val="00765B7D"/>
    <w:rsid w:val="00765C3D"/>
    <w:rsid w:val="00767CA2"/>
    <w:rsid w:val="00772E42"/>
    <w:rsid w:val="00773B80"/>
    <w:rsid w:val="00774450"/>
    <w:rsid w:val="007746D3"/>
    <w:rsid w:val="0078258D"/>
    <w:rsid w:val="00782AE1"/>
    <w:rsid w:val="007912B8"/>
    <w:rsid w:val="007950F9"/>
    <w:rsid w:val="007951B7"/>
    <w:rsid w:val="00795E8F"/>
    <w:rsid w:val="007A2308"/>
    <w:rsid w:val="007A7CD8"/>
    <w:rsid w:val="007B758C"/>
    <w:rsid w:val="007C0981"/>
    <w:rsid w:val="007C2908"/>
    <w:rsid w:val="007C2E0B"/>
    <w:rsid w:val="007C7A5E"/>
    <w:rsid w:val="007D437A"/>
    <w:rsid w:val="007D5C82"/>
    <w:rsid w:val="007D74C0"/>
    <w:rsid w:val="007E203E"/>
    <w:rsid w:val="007E26C1"/>
    <w:rsid w:val="007E29B9"/>
    <w:rsid w:val="007E2DBE"/>
    <w:rsid w:val="007E3B86"/>
    <w:rsid w:val="007F04D1"/>
    <w:rsid w:val="007F7704"/>
    <w:rsid w:val="007F7ED2"/>
    <w:rsid w:val="008010D7"/>
    <w:rsid w:val="0080273A"/>
    <w:rsid w:val="00803120"/>
    <w:rsid w:val="00804BA7"/>
    <w:rsid w:val="00805B2E"/>
    <w:rsid w:val="00806122"/>
    <w:rsid w:val="00807B45"/>
    <w:rsid w:val="008102FE"/>
    <w:rsid w:val="008115DF"/>
    <w:rsid w:val="00811971"/>
    <w:rsid w:val="00813427"/>
    <w:rsid w:val="00816D76"/>
    <w:rsid w:val="00816E9A"/>
    <w:rsid w:val="008202A5"/>
    <w:rsid w:val="0082478E"/>
    <w:rsid w:val="00826016"/>
    <w:rsid w:val="008310AF"/>
    <w:rsid w:val="00833BDF"/>
    <w:rsid w:val="00840526"/>
    <w:rsid w:val="00840FD4"/>
    <w:rsid w:val="008424CB"/>
    <w:rsid w:val="008425FE"/>
    <w:rsid w:val="00843AE0"/>
    <w:rsid w:val="00844D2C"/>
    <w:rsid w:val="00845C5E"/>
    <w:rsid w:val="00846FC3"/>
    <w:rsid w:val="00853D53"/>
    <w:rsid w:val="00863A0E"/>
    <w:rsid w:val="0086687A"/>
    <w:rsid w:val="008721A9"/>
    <w:rsid w:val="008819CA"/>
    <w:rsid w:val="00882224"/>
    <w:rsid w:val="008908B3"/>
    <w:rsid w:val="008916AC"/>
    <w:rsid w:val="0089393B"/>
    <w:rsid w:val="0089470A"/>
    <w:rsid w:val="00894A97"/>
    <w:rsid w:val="00894B00"/>
    <w:rsid w:val="008A66BD"/>
    <w:rsid w:val="008B2BAD"/>
    <w:rsid w:val="008B33DF"/>
    <w:rsid w:val="008C15FA"/>
    <w:rsid w:val="008C1FB4"/>
    <w:rsid w:val="008C4222"/>
    <w:rsid w:val="008C545A"/>
    <w:rsid w:val="008D33B8"/>
    <w:rsid w:val="008D415D"/>
    <w:rsid w:val="008D5F0D"/>
    <w:rsid w:val="008D7A37"/>
    <w:rsid w:val="008E0421"/>
    <w:rsid w:val="008E0A5A"/>
    <w:rsid w:val="008E46B3"/>
    <w:rsid w:val="008E4C9E"/>
    <w:rsid w:val="008E5926"/>
    <w:rsid w:val="008F26C9"/>
    <w:rsid w:val="008F3936"/>
    <w:rsid w:val="00901F94"/>
    <w:rsid w:val="00904AA0"/>
    <w:rsid w:val="00907AF2"/>
    <w:rsid w:val="00907D0E"/>
    <w:rsid w:val="00911A7F"/>
    <w:rsid w:val="00913E1C"/>
    <w:rsid w:val="00914135"/>
    <w:rsid w:val="00917804"/>
    <w:rsid w:val="00921C7D"/>
    <w:rsid w:val="00924517"/>
    <w:rsid w:val="0092773B"/>
    <w:rsid w:val="00932516"/>
    <w:rsid w:val="00932B8E"/>
    <w:rsid w:val="00936012"/>
    <w:rsid w:val="00936EF3"/>
    <w:rsid w:val="009418DE"/>
    <w:rsid w:val="009477EA"/>
    <w:rsid w:val="009500A6"/>
    <w:rsid w:val="00952616"/>
    <w:rsid w:val="00953AF0"/>
    <w:rsid w:val="00956049"/>
    <w:rsid w:val="00956691"/>
    <w:rsid w:val="00961790"/>
    <w:rsid w:val="00961F39"/>
    <w:rsid w:val="0096262A"/>
    <w:rsid w:val="00964052"/>
    <w:rsid w:val="00971231"/>
    <w:rsid w:val="00973E1C"/>
    <w:rsid w:val="0097556B"/>
    <w:rsid w:val="00976002"/>
    <w:rsid w:val="00980C11"/>
    <w:rsid w:val="00980F46"/>
    <w:rsid w:val="0098172C"/>
    <w:rsid w:val="00981838"/>
    <w:rsid w:val="0099055B"/>
    <w:rsid w:val="00992FA4"/>
    <w:rsid w:val="00993312"/>
    <w:rsid w:val="0099556E"/>
    <w:rsid w:val="00997D1A"/>
    <w:rsid w:val="009A10D7"/>
    <w:rsid w:val="009A28FE"/>
    <w:rsid w:val="009A48F8"/>
    <w:rsid w:val="009A513A"/>
    <w:rsid w:val="009A5B35"/>
    <w:rsid w:val="009A6A11"/>
    <w:rsid w:val="009A7633"/>
    <w:rsid w:val="009A7A09"/>
    <w:rsid w:val="009B0417"/>
    <w:rsid w:val="009B435F"/>
    <w:rsid w:val="009B4FC6"/>
    <w:rsid w:val="009B6A88"/>
    <w:rsid w:val="009C1ED9"/>
    <w:rsid w:val="009C3070"/>
    <w:rsid w:val="009C31AC"/>
    <w:rsid w:val="009C3B01"/>
    <w:rsid w:val="009C3F59"/>
    <w:rsid w:val="009C3FEA"/>
    <w:rsid w:val="009C4414"/>
    <w:rsid w:val="009C62FC"/>
    <w:rsid w:val="009D20C3"/>
    <w:rsid w:val="009D3D4C"/>
    <w:rsid w:val="009D4A31"/>
    <w:rsid w:val="009E608E"/>
    <w:rsid w:val="009E615F"/>
    <w:rsid w:val="009F098A"/>
    <w:rsid w:val="009F0E66"/>
    <w:rsid w:val="009F126B"/>
    <w:rsid w:val="009F1417"/>
    <w:rsid w:val="009F46AE"/>
    <w:rsid w:val="00A01731"/>
    <w:rsid w:val="00A0522E"/>
    <w:rsid w:val="00A072E8"/>
    <w:rsid w:val="00A1036F"/>
    <w:rsid w:val="00A12384"/>
    <w:rsid w:val="00A14322"/>
    <w:rsid w:val="00A148F1"/>
    <w:rsid w:val="00A1633C"/>
    <w:rsid w:val="00A17D75"/>
    <w:rsid w:val="00A21603"/>
    <w:rsid w:val="00A21636"/>
    <w:rsid w:val="00A2464A"/>
    <w:rsid w:val="00A256CB"/>
    <w:rsid w:val="00A26DFD"/>
    <w:rsid w:val="00A30EAE"/>
    <w:rsid w:val="00A33E57"/>
    <w:rsid w:val="00A35418"/>
    <w:rsid w:val="00A36948"/>
    <w:rsid w:val="00A36F97"/>
    <w:rsid w:val="00A4028F"/>
    <w:rsid w:val="00A4098B"/>
    <w:rsid w:val="00A4282B"/>
    <w:rsid w:val="00A54B39"/>
    <w:rsid w:val="00A54BE6"/>
    <w:rsid w:val="00A55EF8"/>
    <w:rsid w:val="00A61EA3"/>
    <w:rsid w:val="00A642CE"/>
    <w:rsid w:val="00A716B3"/>
    <w:rsid w:val="00A72370"/>
    <w:rsid w:val="00A72383"/>
    <w:rsid w:val="00A74851"/>
    <w:rsid w:val="00A776C9"/>
    <w:rsid w:val="00A802B3"/>
    <w:rsid w:val="00A807B5"/>
    <w:rsid w:val="00A8084B"/>
    <w:rsid w:val="00A81207"/>
    <w:rsid w:val="00A8231D"/>
    <w:rsid w:val="00A8248B"/>
    <w:rsid w:val="00A842BB"/>
    <w:rsid w:val="00A87FA2"/>
    <w:rsid w:val="00A90B83"/>
    <w:rsid w:val="00A947F7"/>
    <w:rsid w:val="00A949F7"/>
    <w:rsid w:val="00AA08BE"/>
    <w:rsid w:val="00AA1942"/>
    <w:rsid w:val="00AA51D6"/>
    <w:rsid w:val="00AA5CE1"/>
    <w:rsid w:val="00AB2E8B"/>
    <w:rsid w:val="00AB4507"/>
    <w:rsid w:val="00AB5A2D"/>
    <w:rsid w:val="00AB5B86"/>
    <w:rsid w:val="00AB6A10"/>
    <w:rsid w:val="00AB765C"/>
    <w:rsid w:val="00AC1785"/>
    <w:rsid w:val="00AC3FDA"/>
    <w:rsid w:val="00AC52C1"/>
    <w:rsid w:val="00AD2190"/>
    <w:rsid w:val="00AD39C5"/>
    <w:rsid w:val="00AD42BB"/>
    <w:rsid w:val="00AD6F9F"/>
    <w:rsid w:val="00AE097B"/>
    <w:rsid w:val="00AE1ED0"/>
    <w:rsid w:val="00AE2AEC"/>
    <w:rsid w:val="00AE4599"/>
    <w:rsid w:val="00AE79C9"/>
    <w:rsid w:val="00AF2793"/>
    <w:rsid w:val="00AF7D3F"/>
    <w:rsid w:val="00B006C3"/>
    <w:rsid w:val="00B014B2"/>
    <w:rsid w:val="00B01614"/>
    <w:rsid w:val="00B0230A"/>
    <w:rsid w:val="00B0379F"/>
    <w:rsid w:val="00B043A1"/>
    <w:rsid w:val="00B0541F"/>
    <w:rsid w:val="00B102C9"/>
    <w:rsid w:val="00B11208"/>
    <w:rsid w:val="00B1221B"/>
    <w:rsid w:val="00B13227"/>
    <w:rsid w:val="00B13A2E"/>
    <w:rsid w:val="00B20E09"/>
    <w:rsid w:val="00B22165"/>
    <w:rsid w:val="00B24620"/>
    <w:rsid w:val="00B249CF"/>
    <w:rsid w:val="00B3025B"/>
    <w:rsid w:val="00B30887"/>
    <w:rsid w:val="00B30D14"/>
    <w:rsid w:val="00B323CF"/>
    <w:rsid w:val="00B3323B"/>
    <w:rsid w:val="00B337F5"/>
    <w:rsid w:val="00B34B8B"/>
    <w:rsid w:val="00B409C1"/>
    <w:rsid w:val="00B42FCB"/>
    <w:rsid w:val="00B45581"/>
    <w:rsid w:val="00B45AC3"/>
    <w:rsid w:val="00B5045A"/>
    <w:rsid w:val="00B50BCF"/>
    <w:rsid w:val="00B5225F"/>
    <w:rsid w:val="00B562C8"/>
    <w:rsid w:val="00B56E97"/>
    <w:rsid w:val="00B605B8"/>
    <w:rsid w:val="00B6071C"/>
    <w:rsid w:val="00B61A97"/>
    <w:rsid w:val="00B62813"/>
    <w:rsid w:val="00B63AF7"/>
    <w:rsid w:val="00B66EA3"/>
    <w:rsid w:val="00B72087"/>
    <w:rsid w:val="00B7621F"/>
    <w:rsid w:val="00B76927"/>
    <w:rsid w:val="00B770AD"/>
    <w:rsid w:val="00B77181"/>
    <w:rsid w:val="00B77FF0"/>
    <w:rsid w:val="00B8061D"/>
    <w:rsid w:val="00B86533"/>
    <w:rsid w:val="00B876DC"/>
    <w:rsid w:val="00B94BBB"/>
    <w:rsid w:val="00BA3B54"/>
    <w:rsid w:val="00BB0EA9"/>
    <w:rsid w:val="00BB0F99"/>
    <w:rsid w:val="00BB12BE"/>
    <w:rsid w:val="00BB1572"/>
    <w:rsid w:val="00BB244F"/>
    <w:rsid w:val="00BB3084"/>
    <w:rsid w:val="00BB5354"/>
    <w:rsid w:val="00BB5BF7"/>
    <w:rsid w:val="00BB5EB2"/>
    <w:rsid w:val="00BB648E"/>
    <w:rsid w:val="00BB77D9"/>
    <w:rsid w:val="00BC19F8"/>
    <w:rsid w:val="00BC34A3"/>
    <w:rsid w:val="00BC3B74"/>
    <w:rsid w:val="00BC3E25"/>
    <w:rsid w:val="00BC40D2"/>
    <w:rsid w:val="00BC571D"/>
    <w:rsid w:val="00BC5AB8"/>
    <w:rsid w:val="00BC6089"/>
    <w:rsid w:val="00BC795A"/>
    <w:rsid w:val="00BD2117"/>
    <w:rsid w:val="00BD2290"/>
    <w:rsid w:val="00BD472C"/>
    <w:rsid w:val="00BD48DA"/>
    <w:rsid w:val="00BD50D7"/>
    <w:rsid w:val="00BD5DEB"/>
    <w:rsid w:val="00BD63F9"/>
    <w:rsid w:val="00BD64D4"/>
    <w:rsid w:val="00BE1439"/>
    <w:rsid w:val="00BE355C"/>
    <w:rsid w:val="00BE4020"/>
    <w:rsid w:val="00BE55A3"/>
    <w:rsid w:val="00BF0F54"/>
    <w:rsid w:val="00BF197F"/>
    <w:rsid w:val="00BF20BC"/>
    <w:rsid w:val="00BF327C"/>
    <w:rsid w:val="00BF777A"/>
    <w:rsid w:val="00C0246A"/>
    <w:rsid w:val="00C0304F"/>
    <w:rsid w:val="00C05B28"/>
    <w:rsid w:val="00C10994"/>
    <w:rsid w:val="00C130A9"/>
    <w:rsid w:val="00C13302"/>
    <w:rsid w:val="00C13860"/>
    <w:rsid w:val="00C13993"/>
    <w:rsid w:val="00C13BFF"/>
    <w:rsid w:val="00C15CCF"/>
    <w:rsid w:val="00C231CB"/>
    <w:rsid w:val="00C2325B"/>
    <w:rsid w:val="00C242E5"/>
    <w:rsid w:val="00C30DF6"/>
    <w:rsid w:val="00C329F7"/>
    <w:rsid w:val="00C33589"/>
    <w:rsid w:val="00C371CA"/>
    <w:rsid w:val="00C373CD"/>
    <w:rsid w:val="00C3798A"/>
    <w:rsid w:val="00C42249"/>
    <w:rsid w:val="00C427A2"/>
    <w:rsid w:val="00C45205"/>
    <w:rsid w:val="00C45F7A"/>
    <w:rsid w:val="00C46C16"/>
    <w:rsid w:val="00C47237"/>
    <w:rsid w:val="00C5226E"/>
    <w:rsid w:val="00C53B6C"/>
    <w:rsid w:val="00C5404B"/>
    <w:rsid w:val="00C545CD"/>
    <w:rsid w:val="00C54F77"/>
    <w:rsid w:val="00C60122"/>
    <w:rsid w:val="00C602C4"/>
    <w:rsid w:val="00C625FC"/>
    <w:rsid w:val="00C63CA4"/>
    <w:rsid w:val="00C643F2"/>
    <w:rsid w:val="00C64ED2"/>
    <w:rsid w:val="00C65723"/>
    <w:rsid w:val="00C6639D"/>
    <w:rsid w:val="00C70159"/>
    <w:rsid w:val="00C73BBE"/>
    <w:rsid w:val="00C80F72"/>
    <w:rsid w:val="00C825CE"/>
    <w:rsid w:val="00C825F1"/>
    <w:rsid w:val="00C86941"/>
    <w:rsid w:val="00C90046"/>
    <w:rsid w:val="00C90B78"/>
    <w:rsid w:val="00C942DD"/>
    <w:rsid w:val="00C97283"/>
    <w:rsid w:val="00CA21DF"/>
    <w:rsid w:val="00CA2AD1"/>
    <w:rsid w:val="00CA3E78"/>
    <w:rsid w:val="00CA5E5C"/>
    <w:rsid w:val="00CA7C60"/>
    <w:rsid w:val="00CB4243"/>
    <w:rsid w:val="00CC0015"/>
    <w:rsid w:val="00CC3936"/>
    <w:rsid w:val="00CD0814"/>
    <w:rsid w:val="00CD14D8"/>
    <w:rsid w:val="00CD5791"/>
    <w:rsid w:val="00CD615A"/>
    <w:rsid w:val="00CD7BC5"/>
    <w:rsid w:val="00CE07F7"/>
    <w:rsid w:val="00CE122F"/>
    <w:rsid w:val="00CE1373"/>
    <w:rsid w:val="00CE17AE"/>
    <w:rsid w:val="00CE2381"/>
    <w:rsid w:val="00CE2A2C"/>
    <w:rsid w:val="00CE2ED8"/>
    <w:rsid w:val="00CE4D14"/>
    <w:rsid w:val="00CF79E7"/>
    <w:rsid w:val="00CF79F2"/>
    <w:rsid w:val="00CF7EC0"/>
    <w:rsid w:val="00D044F7"/>
    <w:rsid w:val="00D06490"/>
    <w:rsid w:val="00D11A07"/>
    <w:rsid w:val="00D12154"/>
    <w:rsid w:val="00D15480"/>
    <w:rsid w:val="00D17F15"/>
    <w:rsid w:val="00D246E5"/>
    <w:rsid w:val="00D27616"/>
    <w:rsid w:val="00D31B72"/>
    <w:rsid w:val="00D33353"/>
    <w:rsid w:val="00D37136"/>
    <w:rsid w:val="00D40206"/>
    <w:rsid w:val="00D40913"/>
    <w:rsid w:val="00D4152A"/>
    <w:rsid w:val="00D425A0"/>
    <w:rsid w:val="00D43925"/>
    <w:rsid w:val="00D458D8"/>
    <w:rsid w:val="00D460D7"/>
    <w:rsid w:val="00D50318"/>
    <w:rsid w:val="00D52EFF"/>
    <w:rsid w:val="00D56263"/>
    <w:rsid w:val="00D56776"/>
    <w:rsid w:val="00D571F1"/>
    <w:rsid w:val="00D62859"/>
    <w:rsid w:val="00D64ED8"/>
    <w:rsid w:val="00D66393"/>
    <w:rsid w:val="00D67E24"/>
    <w:rsid w:val="00D74AC9"/>
    <w:rsid w:val="00D81FD2"/>
    <w:rsid w:val="00D83449"/>
    <w:rsid w:val="00D845F4"/>
    <w:rsid w:val="00D853DB"/>
    <w:rsid w:val="00D87193"/>
    <w:rsid w:val="00D87327"/>
    <w:rsid w:val="00D97CAF"/>
    <w:rsid w:val="00DA1351"/>
    <w:rsid w:val="00DA15DC"/>
    <w:rsid w:val="00DA25C5"/>
    <w:rsid w:val="00DA347F"/>
    <w:rsid w:val="00DA3D01"/>
    <w:rsid w:val="00DA497E"/>
    <w:rsid w:val="00DA546C"/>
    <w:rsid w:val="00DA61ED"/>
    <w:rsid w:val="00DA680D"/>
    <w:rsid w:val="00DA7295"/>
    <w:rsid w:val="00DB0602"/>
    <w:rsid w:val="00DB0DA9"/>
    <w:rsid w:val="00DB0E96"/>
    <w:rsid w:val="00DB1521"/>
    <w:rsid w:val="00DB2458"/>
    <w:rsid w:val="00DB4502"/>
    <w:rsid w:val="00DB4DCF"/>
    <w:rsid w:val="00DB5FA6"/>
    <w:rsid w:val="00DC2EB7"/>
    <w:rsid w:val="00DD0EA9"/>
    <w:rsid w:val="00DD51CF"/>
    <w:rsid w:val="00DD5C9A"/>
    <w:rsid w:val="00DD6BAA"/>
    <w:rsid w:val="00DE19EA"/>
    <w:rsid w:val="00DE4497"/>
    <w:rsid w:val="00DE5119"/>
    <w:rsid w:val="00DE5A06"/>
    <w:rsid w:val="00DE6503"/>
    <w:rsid w:val="00DE6A60"/>
    <w:rsid w:val="00DF2A12"/>
    <w:rsid w:val="00DF2A3E"/>
    <w:rsid w:val="00DF4C74"/>
    <w:rsid w:val="00E01595"/>
    <w:rsid w:val="00E01D43"/>
    <w:rsid w:val="00E02179"/>
    <w:rsid w:val="00E04486"/>
    <w:rsid w:val="00E04A3E"/>
    <w:rsid w:val="00E05130"/>
    <w:rsid w:val="00E14351"/>
    <w:rsid w:val="00E17A3E"/>
    <w:rsid w:val="00E17BD2"/>
    <w:rsid w:val="00E20C9D"/>
    <w:rsid w:val="00E20E98"/>
    <w:rsid w:val="00E23A6B"/>
    <w:rsid w:val="00E2513B"/>
    <w:rsid w:val="00E273BA"/>
    <w:rsid w:val="00E308E2"/>
    <w:rsid w:val="00E31E3D"/>
    <w:rsid w:val="00E31EE8"/>
    <w:rsid w:val="00E32297"/>
    <w:rsid w:val="00E333E0"/>
    <w:rsid w:val="00E344B6"/>
    <w:rsid w:val="00E36D28"/>
    <w:rsid w:val="00E40570"/>
    <w:rsid w:val="00E41DD1"/>
    <w:rsid w:val="00E43A3D"/>
    <w:rsid w:val="00E500A6"/>
    <w:rsid w:val="00E50BDD"/>
    <w:rsid w:val="00E5162B"/>
    <w:rsid w:val="00E53923"/>
    <w:rsid w:val="00E5432F"/>
    <w:rsid w:val="00E56E86"/>
    <w:rsid w:val="00E5702E"/>
    <w:rsid w:val="00E637E3"/>
    <w:rsid w:val="00E64903"/>
    <w:rsid w:val="00E651BB"/>
    <w:rsid w:val="00E6591E"/>
    <w:rsid w:val="00E717BA"/>
    <w:rsid w:val="00E72FA5"/>
    <w:rsid w:val="00E7483D"/>
    <w:rsid w:val="00E75C4F"/>
    <w:rsid w:val="00E765B5"/>
    <w:rsid w:val="00E77D33"/>
    <w:rsid w:val="00E803F9"/>
    <w:rsid w:val="00E83056"/>
    <w:rsid w:val="00E839AB"/>
    <w:rsid w:val="00E8502B"/>
    <w:rsid w:val="00E85FA9"/>
    <w:rsid w:val="00E8706A"/>
    <w:rsid w:val="00E87F3E"/>
    <w:rsid w:val="00E95DCC"/>
    <w:rsid w:val="00E9705D"/>
    <w:rsid w:val="00EA0B39"/>
    <w:rsid w:val="00EA17A1"/>
    <w:rsid w:val="00EA5FA1"/>
    <w:rsid w:val="00EB2472"/>
    <w:rsid w:val="00EC0C42"/>
    <w:rsid w:val="00EC3E90"/>
    <w:rsid w:val="00EC3F60"/>
    <w:rsid w:val="00EC4590"/>
    <w:rsid w:val="00EC6B30"/>
    <w:rsid w:val="00EC6FDB"/>
    <w:rsid w:val="00EC7F57"/>
    <w:rsid w:val="00ED09E4"/>
    <w:rsid w:val="00ED242A"/>
    <w:rsid w:val="00ED37E1"/>
    <w:rsid w:val="00ED49C7"/>
    <w:rsid w:val="00ED540E"/>
    <w:rsid w:val="00EE2A89"/>
    <w:rsid w:val="00EE30C3"/>
    <w:rsid w:val="00EE5438"/>
    <w:rsid w:val="00EE596C"/>
    <w:rsid w:val="00EE6741"/>
    <w:rsid w:val="00EE77E5"/>
    <w:rsid w:val="00EF0ABD"/>
    <w:rsid w:val="00EF64CB"/>
    <w:rsid w:val="00EF6594"/>
    <w:rsid w:val="00F0049C"/>
    <w:rsid w:val="00F03C06"/>
    <w:rsid w:val="00F0486D"/>
    <w:rsid w:val="00F06692"/>
    <w:rsid w:val="00F07435"/>
    <w:rsid w:val="00F174D8"/>
    <w:rsid w:val="00F232DA"/>
    <w:rsid w:val="00F260D4"/>
    <w:rsid w:val="00F339E9"/>
    <w:rsid w:val="00F363E3"/>
    <w:rsid w:val="00F37F09"/>
    <w:rsid w:val="00F4514D"/>
    <w:rsid w:val="00F4699C"/>
    <w:rsid w:val="00F479FB"/>
    <w:rsid w:val="00F50067"/>
    <w:rsid w:val="00F55C84"/>
    <w:rsid w:val="00F57D0C"/>
    <w:rsid w:val="00F608D0"/>
    <w:rsid w:val="00F60C17"/>
    <w:rsid w:val="00F61960"/>
    <w:rsid w:val="00F64CF6"/>
    <w:rsid w:val="00F64CFF"/>
    <w:rsid w:val="00F64D73"/>
    <w:rsid w:val="00F67A93"/>
    <w:rsid w:val="00F70D5D"/>
    <w:rsid w:val="00F72BD3"/>
    <w:rsid w:val="00F743FB"/>
    <w:rsid w:val="00F779CC"/>
    <w:rsid w:val="00F779E2"/>
    <w:rsid w:val="00F80736"/>
    <w:rsid w:val="00F80899"/>
    <w:rsid w:val="00F81451"/>
    <w:rsid w:val="00F81552"/>
    <w:rsid w:val="00F81850"/>
    <w:rsid w:val="00F840A4"/>
    <w:rsid w:val="00F84243"/>
    <w:rsid w:val="00F84C65"/>
    <w:rsid w:val="00F9133A"/>
    <w:rsid w:val="00F92B84"/>
    <w:rsid w:val="00F94F7A"/>
    <w:rsid w:val="00F95B42"/>
    <w:rsid w:val="00FA03BF"/>
    <w:rsid w:val="00FA1011"/>
    <w:rsid w:val="00FA1785"/>
    <w:rsid w:val="00FA5C60"/>
    <w:rsid w:val="00FA6579"/>
    <w:rsid w:val="00FB12A1"/>
    <w:rsid w:val="00FB1495"/>
    <w:rsid w:val="00FB1B54"/>
    <w:rsid w:val="00FB2C2A"/>
    <w:rsid w:val="00FB3066"/>
    <w:rsid w:val="00FB7021"/>
    <w:rsid w:val="00FB7BBB"/>
    <w:rsid w:val="00FC22B3"/>
    <w:rsid w:val="00FC5B8B"/>
    <w:rsid w:val="00FC5C2A"/>
    <w:rsid w:val="00FD086F"/>
    <w:rsid w:val="00FD0997"/>
    <w:rsid w:val="00FD27ED"/>
    <w:rsid w:val="00FD3E4A"/>
    <w:rsid w:val="00FD4361"/>
    <w:rsid w:val="00FE4569"/>
    <w:rsid w:val="00FE6D33"/>
    <w:rsid w:val="00FE735D"/>
    <w:rsid w:val="00FF13A4"/>
    <w:rsid w:val="00FF43A7"/>
    <w:rsid w:val="00FF5131"/>
    <w:rsid w:val="00FF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blue"/>
      <o:colormenu v:ext="edit" fillcolor="none" strokecolor="none"/>
    </o:shapedefaults>
    <o:shapelayout v:ext="edit">
      <o:idmap v:ext="edit" data="3"/>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B1521"/>
    <w:pPr>
      <w:keepNext/>
      <w:spacing w:after="120"/>
      <w:outlineLvl w:val="0"/>
    </w:pPr>
    <w:rPr>
      <w:rFonts w:cs="Arial"/>
      <w:b/>
      <w:bCs/>
    </w:rPr>
  </w:style>
  <w:style w:type="paragraph" w:styleId="Heading2">
    <w:name w:val="heading 2"/>
    <w:basedOn w:val="Normal"/>
    <w:qFormat/>
    <w:rsid w:val="00DB1521"/>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8102FE"/>
    <w:rPr>
      <w:rFonts w:ascii="Arial" w:hAnsi="Arial"/>
      <w:szCs w:val="24"/>
    </w:rPr>
  </w:style>
  <w:style w:type="character" w:styleId="PageNumber">
    <w:name w:val="page number"/>
    <w:basedOn w:val="DefaultParagraphFont"/>
    <w:unhideWhenUsed/>
    <w:rsid w:val="008102FE"/>
    <w:rPr>
      <w:rFonts w:ascii="Arial" w:hAnsi="Arial" w:cs="Arial" w:hint="default"/>
      <w:sz w:val="20"/>
    </w:rPr>
  </w:style>
  <w:style w:type="paragraph" w:styleId="Header">
    <w:name w:val="header"/>
    <w:basedOn w:val="Normal"/>
    <w:link w:val="HeaderChar"/>
    <w:rsid w:val="00E72FA5"/>
    <w:pPr>
      <w:tabs>
        <w:tab w:val="center" w:pos="4680"/>
        <w:tab w:val="right" w:pos="9360"/>
      </w:tabs>
    </w:pPr>
  </w:style>
  <w:style w:type="paragraph" w:styleId="BalloonText">
    <w:name w:val="Balloon Text"/>
    <w:basedOn w:val="Normal"/>
    <w:semiHidden/>
    <w:rsid w:val="00DB15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7"/>
      </w:numPr>
    </w:pPr>
  </w:style>
  <w:style w:type="paragraph" w:styleId="Caption">
    <w:name w:val="caption"/>
    <w:basedOn w:val="Normal"/>
    <w:next w:val="Normal"/>
    <w:qFormat/>
    <w:rsid w:val="00DB1521"/>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DB15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B1521"/>
    <w:rPr>
      <w:sz w:val="16"/>
      <w:szCs w:val="16"/>
    </w:rPr>
  </w:style>
  <w:style w:type="paragraph" w:styleId="CommentText">
    <w:name w:val="annotation text"/>
    <w:basedOn w:val="Normal"/>
    <w:semiHidden/>
    <w:rsid w:val="00DB1521"/>
    <w:rPr>
      <w:sz w:val="20"/>
      <w:szCs w:val="20"/>
    </w:rPr>
  </w:style>
  <w:style w:type="paragraph" w:styleId="CommentSubject">
    <w:name w:val="annotation subject"/>
    <w:basedOn w:val="CommentText"/>
    <w:next w:val="CommentText"/>
    <w:semiHidden/>
    <w:rsid w:val="00F9133A"/>
    <w:rPr>
      <w:b/>
      <w:bCs/>
    </w:rPr>
  </w:style>
  <w:style w:type="character" w:customStyle="1" w:styleId="HeaderChar">
    <w:name w:val="Header Char"/>
    <w:basedOn w:val="DefaultParagraphFont"/>
    <w:link w:val="Header"/>
    <w:rsid w:val="00E72FA5"/>
    <w:rPr>
      <w:rFonts w:ascii="Arial" w:hAnsi="Arial"/>
      <w:sz w:val="24"/>
      <w:szCs w:val="24"/>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semiHidden/>
    <w:rsid w:val="00C97283"/>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9728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A36F97"/>
    <w:pPr>
      <w:ind w:left="1440"/>
    </w:pPr>
    <w:rPr>
      <w:rFonts w:cs="Arial"/>
    </w:rPr>
  </w:style>
  <w:style w:type="character" w:customStyle="1" w:styleId="Heading6Char">
    <w:name w:val="Heading 6 Char"/>
    <w:basedOn w:val="DefaultParagraphFont"/>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ing7Char">
    <w:name w:val="Heading 7 Char"/>
    <w:basedOn w:val="DefaultParagraphFont"/>
    <w:link w:val="Heading7"/>
    <w:semiHidden/>
    <w:rsid w:val="00C97283"/>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C97283"/>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basedOn w:val="DefaultParagraphFont"/>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link w:val="PictureChar"/>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bCs/>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uiPriority w:val="59"/>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1DD1"/>
    <w:rPr>
      <w:color w:val="808080"/>
    </w:rPr>
  </w:style>
  <w:style w:type="paragraph" w:customStyle="1" w:styleId="activitysection0">
    <w:name w:val="activitysection"/>
    <w:basedOn w:val="Normal"/>
    <w:rsid w:val="004E5968"/>
    <w:pPr>
      <w:spacing w:after="120"/>
    </w:pPr>
    <w:rPr>
      <w:rFonts w:cs="Arial"/>
      <w:b/>
      <w:bCs/>
      <w:sz w:val="32"/>
      <w:szCs w:val="32"/>
    </w:rPr>
  </w:style>
  <w:style w:type="paragraph" w:customStyle="1" w:styleId="pbody">
    <w:name w:val="pbody"/>
    <w:basedOn w:val="Normal"/>
    <w:rsid w:val="00AC52C1"/>
    <w:pPr>
      <w:spacing w:before="100" w:beforeAutospacing="1" w:after="100" w:afterAutospacing="1"/>
    </w:pPr>
    <w:rPr>
      <w:rFonts w:ascii="Times New Roman" w:hAnsi="Times New Roman"/>
    </w:rPr>
  </w:style>
  <w:style w:type="character" w:customStyle="1" w:styleId="FooterChar1">
    <w:name w:val="Footer Char1"/>
    <w:basedOn w:val="DefaultParagraphFont"/>
    <w:semiHidden/>
    <w:locked/>
    <w:rsid w:val="00C10994"/>
    <w:rPr>
      <w:rFonts w:ascii="Arial" w:hAnsi="Arial"/>
      <w:szCs w:val="24"/>
    </w:rPr>
  </w:style>
  <w:style w:type="paragraph" w:styleId="ListBullet">
    <w:name w:val="List Bullet"/>
    <w:basedOn w:val="Normal"/>
    <w:rsid w:val="007050CE"/>
    <w:pPr>
      <w:numPr>
        <w:numId w:val="19"/>
      </w:numPr>
      <w:contextualSpacing/>
    </w:pPr>
  </w:style>
  <w:style w:type="numbering" w:customStyle="1" w:styleId="Style1">
    <w:name w:val="Style1"/>
    <w:uiPriority w:val="99"/>
    <w:rsid w:val="00BC3B74"/>
    <w:pPr>
      <w:numPr>
        <w:numId w:val="27"/>
      </w:numPr>
    </w:pPr>
  </w:style>
  <w:style w:type="character" w:customStyle="1" w:styleId="PictureChar">
    <w:name w:val="Picture Char"/>
    <w:basedOn w:val="DefaultParagraphFont"/>
    <w:link w:val="Picture"/>
    <w:rsid w:val="00A33E57"/>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470078">
      <w:bodyDiv w:val="1"/>
      <w:marLeft w:val="0"/>
      <w:marRight w:val="0"/>
      <w:marTop w:val="0"/>
      <w:marBottom w:val="0"/>
      <w:divBdr>
        <w:top w:val="none" w:sz="0" w:space="0" w:color="auto"/>
        <w:left w:val="none" w:sz="0" w:space="0" w:color="auto"/>
        <w:bottom w:val="none" w:sz="0" w:space="0" w:color="auto"/>
        <w:right w:val="none" w:sz="0" w:space="0" w:color="auto"/>
      </w:divBdr>
    </w:div>
    <w:div w:id="291987575">
      <w:bodyDiv w:val="1"/>
      <w:marLeft w:val="0"/>
      <w:marRight w:val="0"/>
      <w:marTop w:val="0"/>
      <w:marBottom w:val="0"/>
      <w:divBdr>
        <w:top w:val="none" w:sz="0" w:space="0" w:color="auto"/>
        <w:left w:val="none" w:sz="0" w:space="0" w:color="auto"/>
        <w:bottom w:val="none" w:sz="0" w:space="0" w:color="auto"/>
        <w:right w:val="none" w:sz="0" w:space="0" w:color="auto"/>
      </w:divBdr>
      <w:divsChild>
        <w:div w:id="686518300">
          <w:marLeft w:val="360"/>
          <w:marRight w:val="0"/>
          <w:marTop w:val="0"/>
          <w:marBottom w:val="240"/>
          <w:divBdr>
            <w:top w:val="none" w:sz="0" w:space="0" w:color="auto"/>
            <w:left w:val="none" w:sz="0" w:space="0" w:color="auto"/>
            <w:bottom w:val="none" w:sz="0" w:space="0" w:color="auto"/>
            <w:right w:val="none" w:sz="0" w:space="0" w:color="auto"/>
          </w:divBdr>
        </w:div>
        <w:div w:id="1169517491">
          <w:marLeft w:val="360"/>
          <w:marRight w:val="0"/>
          <w:marTop w:val="0"/>
          <w:marBottom w:val="240"/>
          <w:divBdr>
            <w:top w:val="none" w:sz="0" w:space="0" w:color="auto"/>
            <w:left w:val="none" w:sz="0" w:space="0" w:color="auto"/>
            <w:bottom w:val="none" w:sz="0" w:space="0" w:color="auto"/>
            <w:right w:val="none" w:sz="0" w:space="0" w:color="auto"/>
          </w:divBdr>
        </w:div>
        <w:div w:id="1711997780">
          <w:marLeft w:val="360"/>
          <w:marRight w:val="0"/>
          <w:marTop w:val="0"/>
          <w:marBottom w:val="240"/>
          <w:divBdr>
            <w:top w:val="none" w:sz="0" w:space="0" w:color="auto"/>
            <w:left w:val="none" w:sz="0" w:space="0" w:color="auto"/>
            <w:bottom w:val="none" w:sz="0" w:space="0" w:color="auto"/>
            <w:right w:val="none" w:sz="0" w:space="0" w:color="auto"/>
          </w:divBdr>
        </w:div>
        <w:div w:id="2012218784">
          <w:marLeft w:val="360"/>
          <w:marRight w:val="0"/>
          <w:marTop w:val="0"/>
          <w:marBottom w:val="240"/>
          <w:divBdr>
            <w:top w:val="none" w:sz="0" w:space="0" w:color="auto"/>
            <w:left w:val="none" w:sz="0" w:space="0" w:color="auto"/>
            <w:bottom w:val="none" w:sz="0" w:space="0" w:color="auto"/>
            <w:right w:val="none" w:sz="0" w:space="0" w:color="auto"/>
          </w:divBdr>
        </w:div>
      </w:divsChild>
    </w:div>
    <w:div w:id="391075538">
      <w:bodyDiv w:val="1"/>
      <w:marLeft w:val="0"/>
      <w:marRight w:val="0"/>
      <w:marTop w:val="0"/>
      <w:marBottom w:val="0"/>
      <w:divBdr>
        <w:top w:val="none" w:sz="0" w:space="0" w:color="auto"/>
        <w:left w:val="none" w:sz="0" w:space="0" w:color="auto"/>
        <w:bottom w:val="none" w:sz="0" w:space="0" w:color="auto"/>
        <w:right w:val="none" w:sz="0" w:space="0" w:color="auto"/>
      </w:divBdr>
    </w:div>
    <w:div w:id="676544055">
      <w:bodyDiv w:val="1"/>
      <w:marLeft w:val="0"/>
      <w:marRight w:val="0"/>
      <w:marTop w:val="0"/>
      <w:marBottom w:val="0"/>
      <w:divBdr>
        <w:top w:val="none" w:sz="0" w:space="0" w:color="auto"/>
        <w:left w:val="none" w:sz="0" w:space="0" w:color="auto"/>
        <w:bottom w:val="none" w:sz="0" w:space="0" w:color="auto"/>
        <w:right w:val="none" w:sz="0" w:space="0" w:color="auto"/>
      </w:divBdr>
    </w:div>
    <w:div w:id="71304111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416854039">
      <w:bodyDiv w:val="1"/>
      <w:marLeft w:val="0"/>
      <w:marRight w:val="0"/>
      <w:marTop w:val="0"/>
      <w:marBottom w:val="0"/>
      <w:divBdr>
        <w:top w:val="none" w:sz="0" w:space="0" w:color="auto"/>
        <w:left w:val="none" w:sz="0" w:space="0" w:color="auto"/>
        <w:bottom w:val="none" w:sz="0" w:space="0" w:color="auto"/>
        <w:right w:val="none" w:sz="0" w:space="0" w:color="auto"/>
      </w:divBdr>
    </w:div>
    <w:div w:id="1576744257">
      <w:bodyDiv w:val="1"/>
      <w:marLeft w:val="0"/>
      <w:marRight w:val="0"/>
      <w:marTop w:val="0"/>
      <w:marBottom w:val="0"/>
      <w:divBdr>
        <w:top w:val="none" w:sz="0" w:space="0" w:color="auto"/>
        <w:left w:val="none" w:sz="0" w:space="0" w:color="auto"/>
        <w:bottom w:val="none" w:sz="0" w:space="0" w:color="auto"/>
        <w:right w:val="none" w:sz="0" w:space="0" w:color="auto"/>
      </w:divBdr>
      <w:divsChild>
        <w:div w:id="448087027">
          <w:marLeft w:val="547"/>
          <w:marRight w:val="0"/>
          <w:marTop w:val="0"/>
          <w:marBottom w:val="0"/>
          <w:divBdr>
            <w:top w:val="none" w:sz="0" w:space="0" w:color="auto"/>
            <w:left w:val="none" w:sz="0" w:space="0" w:color="auto"/>
            <w:bottom w:val="none" w:sz="0" w:space="0" w:color="auto"/>
            <w:right w:val="none" w:sz="0" w:space="0" w:color="auto"/>
          </w:divBdr>
        </w:div>
      </w:divsChild>
    </w:div>
    <w:div w:id="1707366717">
      <w:bodyDiv w:val="1"/>
      <w:marLeft w:val="0"/>
      <w:marRight w:val="0"/>
      <w:marTop w:val="0"/>
      <w:marBottom w:val="0"/>
      <w:divBdr>
        <w:top w:val="none" w:sz="0" w:space="0" w:color="auto"/>
        <w:left w:val="none" w:sz="0" w:space="0" w:color="auto"/>
        <w:bottom w:val="none" w:sz="0" w:space="0" w:color="auto"/>
        <w:right w:val="none" w:sz="0" w:space="0" w:color="auto"/>
      </w:divBdr>
    </w:div>
    <w:div w:id="2019304046">
      <w:bodyDiv w:val="1"/>
      <w:marLeft w:val="0"/>
      <w:marRight w:val="0"/>
      <w:marTop w:val="0"/>
      <w:marBottom w:val="0"/>
      <w:divBdr>
        <w:top w:val="none" w:sz="0" w:space="0" w:color="auto"/>
        <w:left w:val="none" w:sz="0" w:space="0" w:color="auto"/>
        <w:bottom w:val="none" w:sz="0" w:space="0" w:color="auto"/>
        <w:right w:val="none" w:sz="0" w:space="0" w:color="auto"/>
      </w:divBdr>
    </w:div>
    <w:div w:id="2025982288">
      <w:bodyDiv w:val="1"/>
      <w:marLeft w:val="0"/>
      <w:marRight w:val="0"/>
      <w:marTop w:val="0"/>
      <w:marBottom w:val="0"/>
      <w:divBdr>
        <w:top w:val="none" w:sz="0" w:space="0" w:color="auto"/>
        <w:left w:val="none" w:sz="0" w:space="0" w:color="auto"/>
        <w:bottom w:val="none" w:sz="0" w:space="0" w:color="auto"/>
        <w:right w:val="none" w:sz="0" w:space="0" w:color="auto"/>
      </w:divBdr>
    </w:div>
    <w:div w:id="20294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zite.MAIN\AppData\Roaming\Microsoft\Templates\PLTW\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10</TotalTime>
  <Pages>7</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Activity 1.2.5 Analog and Digital Signals</vt:lpstr>
    </vt:vector>
  </TitlesOfParts>
  <Company>Project Lead The Way, Inc.</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1.2.5 Analog and Digital Signals</dc:title>
  <dc:subject>DE - Unit 1 - Fundamentals of Digital &amp; Analog Electronics</dc:subject>
  <dc:creator>DE Revision Team</dc:creator>
  <cp:keywords>DE, PLTW, Unit 2, Combinational Logic</cp:keywords>
  <cp:lastModifiedBy>Owner</cp:lastModifiedBy>
  <cp:revision>2</cp:revision>
  <cp:lastPrinted>2008-06-21T20:29:00Z</cp:lastPrinted>
  <dcterms:created xsi:type="dcterms:W3CDTF">2012-09-18T03:47:00Z</dcterms:created>
  <dcterms:modified xsi:type="dcterms:W3CDTF">2012-09-18T03:47:00Z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